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1F83" w14:textId="77777777" w:rsidR="00301836" w:rsidRDefault="00301836" w:rsidP="00DC43B1">
      <w:pPr>
        <w:ind w:right="1800"/>
        <w:rPr>
          <w:sz w:val="22"/>
          <w:szCs w:val="22"/>
        </w:rPr>
      </w:pPr>
    </w:p>
    <w:p w14:paraId="1FC11F84" w14:textId="77777777" w:rsidR="00306288" w:rsidRPr="00755322" w:rsidRDefault="00306288" w:rsidP="00DC43B1">
      <w:pPr>
        <w:ind w:right="1800"/>
        <w:rPr>
          <w:rFonts w:ascii="Arial" w:hAnsi="Arial" w:cs="Arial"/>
          <w:b/>
          <w:sz w:val="22"/>
          <w:szCs w:val="22"/>
        </w:rPr>
      </w:pPr>
      <w:r w:rsidRPr="00755322">
        <w:rPr>
          <w:rFonts w:ascii="Arial" w:hAnsi="Arial" w:cs="Arial"/>
          <w:b/>
          <w:sz w:val="22"/>
          <w:szCs w:val="22"/>
        </w:rPr>
        <w:t xml:space="preserve">MEETING ATTENDANCE </w:t>
      </w:r>
    </w:p>
    <w:p w14:paraId="1FC11F85" w14:textId="77777777" w:rsidR="00306288" w:rsidRPr="00755322" w:rsidRDefault="00306288" w:rsidP="00DC43B1">
      <w:pPr>
        <w:ind w:right="1800"/>
        <w:rPr>
          <w:rFonts w:ascii="Arial" w:hAnsi="Arial" w:cs="Arial"/>
          <w:b/>
          <w:sz w:val="22"/>
          <w:szCs w:val="22"/>
        </w:rPr>
      </w:pPr>
      <w:r w:rsidRPr="00755322">
        <w:rPr>
          <w:rFonts w:ascii="Arial" w:hAnsi="Arial" w:cs="Arial"/>
          <w:b/>
          <w:sz w:val="22"/>
          <w:szCs w:val="22"/>
        </w:rPr>
        <w:t>MEETING TYPE:</w:t>
      </w:r>
      <w:r w:rsidR="00B475B4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96362125"/>
          <w:placeholder>
            <w:docPart w:val="9A1EE34D50E240DE9B46AD17376351A6"/>
          </w:placeholder>
          <w:showingPlcHdr/>
        </w:sdtPr>
        <w:sdtEndPr/>
        <w:sdtContent>
          <w:r w:rsidR="00B475B4" w:rsidRPr="00B475B4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FC11F86" w14:textId="77777777" w:rsidR="00306288" w:rsidRPr="00755322" w:rsidRDefault="00306288" w:rsidP="00DC43B1">
      <w:pPr>
        <w:ind w:right="1800"/>
        <w:rPr>
          <w:rFonts w:ascii="Arial" w:hAnsi="Arial" w:cs="Arial"/>
          <w:sz w:val="22"/>
          <w:szCs w:val="22"/>
        </w:rPr>
      </w:pPr>
      <w:r w:rsidRPr="00755322">
        <w:rPr>
          <w:rFonts w:ascii="Arial" w:hAnsi="Arial" w:cs="Arial"/>
          <w:b/>
          <w:sz w:val="22"/>
          <w:szCs w:val="22"/>
        </w:rPr>
        <w:t xml:space="preserve">DATE OF MEETING: </w:t>
      </w:r>
      <w:sdt>
        <w:sdtPr>
          <w:rPr>
            <w:rFonts w:ascii="Arial" w:hAnsi="Arial" w:cs="Arial"/>
            <w:sz w:val="22"/>
            <w:szCs w:val="22"/>
          </w:rPr>
          <w:id w:val="-911850065"/>
          <w:placeholder>
            <w:docPart w:val="CE18FA0B48AD472FB870C65117850A40"/>
          </w:placeholder>
          <w:showingPlcHdr/>
          <w:date w:fullDate="2015-03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14:paraId="1FC11F87" w14:textId="77777777" w:rsidR="00755322" w:rsidRDefault="004F5822" w:rsidP="00DC43B1">
      <w:pPr>
        <w:ind w:right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755322" w:rsidRPr="00755322">
        <w:rPr>
          <w:rFonts w:ascii="Arial" w:hAnsi="Arial" w:cs="Arial"/>
          <w:b/>
          <w:sz w:val="22"/>
          <w:szCs w:val="22"/>
        </w:rPr>
        <w:t xml:space="preserve">TIME: 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446761083"/>
          <w:placeholder>
            <w:docPart w:val="E898A237A9B34F9A8BC5A0CCF49DA7FA"/>
          </w:placeholder>
          <w:showingPlcHdr/>
        </w:sdtPr>
        <w:sdtEndPr/>
        <w:sdtContent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HH:MM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564207781"/>
          <w:placeholder>
            <w:docPart w:val="352EDB578C9546B981AE2B976CC5F108"/>
          </w:placeholder>
          <w:showingPlcHdr/>
          <w:comboBox>
            <w:listItem w:displayText="AM" w:value="AM"/>
            <w:listItem w:displayText="PM" w:value="PM"/>
          </w:comboBox>
        </w:sdtPr>
        <w:sdtEndPr/>
        <w:sdtContent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AM/PM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1FC11F88" w14:textId="77777777" w:rsidR="00306288" w:rsidRDefault="00306288" w:rsidP="00DC43B1">
      <w:pPr>
        <w:ind w:right="1800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683"/>
        <w:gridCol w:w="1620"/>
        <w:gridCol w:w="4230"/>
        <w:gridCol w:w="1008"/>
      </w:tblGrid>
      <w:tr w:rsidR="00755322" w:rsidRPr="00755322" w14:paraId="1FC11F8E" w14:textId="77777777" w:rsidTr="004F5822">
        <w:trPr>
          <w:tblHeader/>
        </w:trPr>
        <w:tc>
          <w:tcPr>
            <w:tcW w:w="2635" w:type="dxa"/>
            <w:vAlign w:val="center"/>
          </w:tcPr>
          <w:p w14:paraId="1FC11F89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06288">
              <w:rPr>
                <w:rFonts w:ascii="Arial" w:hAnsi="Arial" w:cs="Arial"/>
                <w:b/>
                <w:sz w:val="20"/>
              </w:rPr>
              <w:t>Attendee</w:t>
            </w:r>
          </w:p>
        </w:tc>
        <w:tc>
          <w:tcPr>
            <w:tcW w:w="3683" w:type="dxa"/>
            <w:vAlign w:val="center"/>
          </w:tcPr>
          <w:p w14:paraId="1FC11F8A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06288">
              <w:rPr>
                <w:rFonts w:ascii="Arial" w:hAnsi="Arial" w:cs="Arial"/>
                <w:b/>
                <w:sz w:val="20"/>
              </w:rPr>
              <w:t>Representing</w:t>
            </w:r>
          </w:p>
        </w:tc>
        <w:tc>
          <w:tcPr>
            <w:tcW w:w="1620" w:type="dxa"/>
            <w:vAlign w:val="center"/>
          </w:tcPr>
          <w:p w14:paraId="1FC11F8B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06288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4230" w:type="dxa"/>
            <w:vAlign w:val="center"/>
          </w:tcPr>
          <w:p w14:paraId="1FC11F8C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06288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1008" w:type="dxa"/>
            <w:vAlign w:val="center"/>
          </w:tcPr>
          <w:p w14:paraId="1FC11F8D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 w:rsidRPr="00306288">
              <w:rPr>
                <w:rFonts w:ascii="Arial" w:hAnsi="Arial" w:cs="Arial"/>
                <w:b/>
                <w:sz w:val="20"/>
              </w:rPr>
              <w:t>Initial</w:t>
            </w:r>
          </w:p>
        </w:tc>
      </w:tr>
      <w:tr w:rsidR="00755322" w:rsidRPr="00755322" w14:paraId="1FC11F94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8F" w14:textId="7F88B720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90" w14:textId="67994F6B" w:rsidR="00755322" w:rsidRPr="00306288" w:rsidRDefault="00755322" w:rsidP="00F35FB2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C11F91" w14:textId="12EEA0BE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92" w14:textId="5A2D3246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93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9A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95" w14:textId="6109F8DB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96" w14:textId="34C41297" w:rsidR="00755322" w:rsidRPr="00306288" w:rsidRDefault="00755322" w:rsidP="00F35FB2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C11F97" w14:textId="2E0FF202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98" w14:textId="3AE63F1C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99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A0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9B" w14:textId="6960D5B7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9C" w14:textId="3CA6E30A" w:rsidR="00755322" w:rsidRPr="00306288" w:rsidRDefault="00755322" w:rsidP="00F35FB2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C11F9D" w14:textId="57824BE8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9E" w14:textId="569CC6C5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9F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A6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A1" w14:textId="0FDA1451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A2" w14:textId="6E88C428" w:rsidR="00755322" w:rsidRPr="00306288" w:rsidRDefault="00755322" w:rsidP="00F35FB2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C11FA3" w14:textId="1B49853A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A4" w14:textId="42F3BA94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A5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AC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A7" w14:textId="31981E94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A8" w14:textId="714650D6" w:rsidR="00755322" w:rsidRPr="00306288" w:rsidRDefault="00755322" w:rsidP="00F35FB2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C11FA9" w14:textId="02361EC0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AA" w14:textId="3C4A1C8D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AB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B2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AD" w14:textId="07FB061E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AE" w14:textId="136E4288" w:rsidR="00755322" w:rsidRPr="00306288" w:rsidRDefault="00755322" w:rsidP="00F35FB2">
            <w:pPr>
              <w:pStyle w:val="MacroText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14:paraId="1FC11FAF" w14:textId="45F998F8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B0" w14:textId="33D9CF7C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B1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B8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B3" w14:textId="1D05F509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B4" w14:textId="7C1A6E4A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B5" w14:textId="125FB11D" w:rsidR="00755322" w:rsidRPr="00306288" w:rsidRDefault="00755322" w:rsidP="00F35F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B6" w14:textId="442674E8" w:rsidR="00755322" w:rsidRPr="00306288" w:rsidRDefault="00755322" w:rsidP="00F35FB2">
            <w:pPr>
              <w:tabs>
                <w:tab w:val="left" w:pos="162"/>
              </w:tabs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1008" w:type="dxa"/>
            <w:vAlign w:val="center"/>
          </w:tcPr>
          <w:p w14:paraId="1FC11FB7" w14:textId="77777777" w:rsidR="00755322" w:rsidRPr="00306288" w:rsidRDefault="00755322" w:rsidP="00F35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55322" w:rsidRPr="00755322" w14:paraId="1FC11FBE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B9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BA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BB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BC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BD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1FC4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BF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C0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C1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C2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C3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1FCA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C5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C6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C7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C8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C9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1FD0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CB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CC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CD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CE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CF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1FD6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D1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D2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D3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D4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D5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1FDC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D7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D8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D9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DA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DB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4F5822" w:rsidRPr="00755322" w14:paraId="1FC11FE2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DD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DE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DF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E0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E1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4F5822" w:rsidRPr="00755322" w14:paraId="1FC11FE8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E3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E4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E5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E6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E7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4F5822" w:rsidRPr="00755322" w14:paraId="1FC11FEE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E9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EA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EB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EC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ED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4F5822" w:rsidRPr="00755322" w14:paraId="1FC11FF4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EF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F0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F1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F2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F3" w14:textId="77777777" w:rsidR="004F5822" w:rsidRPr="00755322" w:rsidRDefault="004F58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1FFA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F5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F6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F7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F8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F9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2000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1FFB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1FFC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1FFD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1FFE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1FFF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2006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2001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2002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2003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2004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2005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200C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2007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2008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2009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200A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200B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2012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200D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200E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200F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2010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2011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  <w:tr w:rsidR="00755322" w:rsidRPr="00755322" w14:paraId="1FC12018" w14:textId="77777777" w:rsidTr="004F5822">
        <w:trPr>
          <w:trHeight w:val="288"/>
        </w:trPr>
        <w:tc>
          <w:tcPr>
            <w:tcW w:w="2635" w:type="dxa"/>
            <w:vAlign w:val="center"/>
          </w:tcPr>
          <w:p w14:paraId="1FC12013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3683" w:type="dxa"/>
            <w:vAlign w:val="center"/>
          </w:tcPr>
          <w:p w14:paraId="1FC12014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FC12015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4230" w:type="dxa"/>
            <w:vAlign w:val="center"/>
          </w:tcPr>
          <w:p w14:paraId="1FC12016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1FC12017" w14:textId="77777777" w:rsidR="00755322" w:rsidRPr="00755322" w:rsidRDefault="00755322" w:rsidP="00F35FB2">
            <w:pPr>
              <w:ind w:right="1800"/>
              <w:rPr>
                <w:rFonts w:ascii="Arial" w:hAnsi="Arial" w:cs="Arial"/>
                <w:sz w:val="20"/>
              </w:rPr>
            </w:pPr>
          </w:p>
        </w:tc>
      </w:tr>
    </w:tbl>
    <w:p w14:paraId="1FC12019" w14:textId="77777777" w:rsidR="00755F0F" w:rsidRDefault="00755F0F" w:rsidP="00F35FB2">
      <w:pPr>
        <w:ind w:right="1800"/>
        <w:rPr>
          <w:sz w:val="22"/>
          <w:szCs w:val="22"/>
        </w:rPr>
      </w:pPr>
    </w:p>
    <w:sectPr w:rsidR="00755F0F" w:rsidSect="004F5822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201C" w14:textId="77777777" w:rsidR="00A2488C" w:rsidRDefault="00A2488C">
      <w:r>
        <w:separator/>
      </w:r>
    </w:p>
  </w:endnote>
  <w:endnote w:type="continuationSeparator" w:id="0">
    <w:p w14:paraId="1FC1201D" w14:textId="77777777" w:rsidR="00A2488C" w:rsidRDefault="00A2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545131"/>
      <w:docPartObj>
        <w:docPartGallery w:val="Page Numbers (Bottom of Page)"/>
        <w:docPartUnique/>
      </w:docPartObj>
    </w:sdtPr>
    <w:sdtEndPr/>
    <w:sdtContent>
      <w:sdt>
        <w:sdtPr>
          <w:id w:val="-1866896966"/>
          <w:docPartObj>
            <w:docPartGallery w:val="Page Numbers (Top of Page)"/>
            <w:docPartUnique/>
          </w:docPartObj>
        </w:sdtPr>
        <w:sdtEndPr/>
        <w:sdtContent>
          <w:p w14:paraId="1FC12022" w14:textId="77777777" w:rsidR="004F5822" w:rsidRPr="004F5822" w:rsidRDefault="004F5822" w:rsidP="004F5822">
            <w:pPr>
              <w:pStyle w:val="Footer"/>
            </w:pPr>
            <w:r w:rsidRPr="004F5822">
              <w:t xml:space="preserve">Page </w:t>
            </w:r>
            <w:r w:rsidRPr="004F5822">
              <w:fldChar w:fldCharType="begin"/>
            </w:r>
            <w:r w:rsidRPr="004F5822">
              <w:instrText xml:space="preserve"> PAGE </w:instrText>
            </w:r>
            <w:r w:rsidRPr="004F5822">
              <w:fldChar w:fldCharType="separate"/>
            </w:r>
            <w:r w:rsidR="00AC28DA">
              <w:rPr>
                <w:noProof/>
              </w:rPr>
              <w:t>1</w:t>
            </w:r>
            <w:r w:rsidRPr="004F5822">
              <w:fldChar w:fldCharType="end"/>
            </w:r>
            <w:r w:rsidRPr="004F5822">
              <w:t xml:space="preserve"> of </w:t>
            </w:r>
            <w:fldSimple w:instr=" NUMPAGES  ">
              <w:r w:rsidR="00AC28DA">
                <w:rPr>
                  <w:noProof/>
                </w:rPr>
                <w:t>1</w:t>
              </w:r>
            </w:fldSimple>
          </w:p>
        </w:sdtContent>
      </w:sdt>
    </w:sdtContent>
  </w:sdt>
  <w:p w14:paraId="1FC12023" w14:textId="77777777" w:rsidR="004F5822" w:rsidRDefault="004F5822" w:rsidP="004F5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73374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C12032" w14:textId="77777777" w:rsidR="004F5822" w:rsidRPr="00A75011" w:rsidRDefault="004F5822" w:rsidP="004F5822">
            <w:pPr>
              <w:pStyle w:val="Footer"/>
            </w:pPr>
            <w:r w:rsidRPr="00A75011">
              <w:t xml:space="preserve">Page </w:t>
            </w:r>
            <w:r w:rsidRPr="00A75011">
              <w:fldChar w:fldCharType="begin"/>
            </w:r>
            <w:r w:rsidRPr="00A75011">
              <w:instrText xml:space="preserve"> PAGE </w:instrText>
            </w:r>
            <w:r w:rsidRPr="00A75011">
              <w:fldChar w:fldCharType="separate"/>
            </w:r>
            <w:r>
              <w:rPr>
                <w:noProof/>
              </w:rPr>
              <w:t>1</w:t>
            </w:r>
            <w:r w:rsidRPr="00A75011">
              <w:fldChar w:fldCharType="end"/>
            </w:r>
            <w:r w:rsidRPr="00A75011">
              <w:t xml:space="preserve"> of </w:t>
            </w:r>
            <w:fldSimple w:instr=" NUMPAGES  ">
              <w:r w:rsidR="00AC28DA">
                <w:rPr>
                  <w:noProof/>
                </w:rPr>
                <w:t>1</w:t>
              </w:r>
            </w:fldSimple>
          </w:p>
        </w:sdtContent>
      </w:sdt>
    </w:sdtContent>
  </w:sdt>
  <w:p w14:paraId="1FC12033" w14:textId="77777777" w:rsidR="004F5822" w:rsidRDefault="004F5822" w:rsidP="004F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201A" w14:textId="77777777" w:rsidR="00A2488C" w:rsidRDefault="00A2488C">
      <w:r>
        <w:separator/>
      </w:r>
    </w:p>
  </w:footnote>
  <w:footnote w:type="continuationSeparator" w:id="0">
    <w:p w14:paraId="1FC1201B" w14:textId="77777777" w:rsidR="00A2488C" w:rsidRDefault="00A24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201E" w14:textId="5F33F1A3" w:rsidR="004F5822" w:rsidRPr="00EA56E9" w:rsidRDefault="0062698C" w:rsidP="00A7501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386E1501" wp14:editId="69DF5934">
          <wp:simplePos x="0" y="0"/>
          <wp:positionH relativeFrom="page">
            <wp:posOffset>-4558665</wp:posOffset>
          </wp:positionH>
          <wp:positionV relativeFrom="page">
            <wp:posOffset>278130</wp:posOffset>
          </wp:positionV>
          <wp:extent cx="7769225" cy="914400"/>
          <wp:effectExtent l="0" t="0" r="3175" b="0"/>
          <wp:wrapNone/>
          <wp:docPr id="1" name="Picture 1" descr="C:\Users\mmyers\Documents\PROJECTS (local)\Anacostia SC\Header-Footer\AnacostiaSC_(head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yers\Documents\PROJECTS (local)\Anacostia SC\Header-Footer\AnacostiaSC_(header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822">
      <w:rPr>
        <w:rFonts w:ascii="Arial" w:hAnsi="Arial" w:cs="Arial"/>
        <w:b/>
      </w:rPr>
      <w:t>Project Name</w:t>
    </w:r>
  </w:p>
  <w:p w14:paraId="1FC1201F" w14:textId="77777777" w:rsidR="004F5822" w:rsidRPr="00EA56E9" w:rsidRDefault="004F5822" w:rsidP="00A7501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Location</w:t>
    </w:r>
  </w:p>
  <w:p w14:paraId="1FC12020" w14:textId="77777777" w:rsidR="004F5822" w:rsidRPr="00EA56E9" w:rsidRDefault="004F5822" w:rsidP="00A7501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Contract No.</w:t>
    </w:r>
    <w:r w:rsidR="00B475B4">
      <w:rPr>
        <w:rFonts w:ascii="Arial" w:hAnsi="Arial" w:cs="Arial"/>
        <w:b/>
      </w:rPr>
      <w:t>:</w:t>
    </w:r>
    <w:r>
      <w:rPr>
        <w:rFonts w:ascii="Arial" w:hAnsi="Arial" w:cs="Arial"/>
        <w:b/>
      </w:rPr>
      <w:t xml:space="preserve"> </w:t>
    </w:r>
    <w:r w:rsidRPr="00EA56E9">
      <w:rPr>
        <w:rFonts w:ascii="Arial" w:hAnsi="Arial" w:cs="Arial"/>
        <w:b/>
      </w:rPr>
      <w:t>DCKA-</w:t>
    </w:r>
    <w:r>
      <w:rPr>
        <w:rFonts w:ascii="Arial" w:hAnsi="Arial" w:cs="Arial"/>
        <w:b/>
      </w:rPr>
      <w:t>YYYY</w:t>
    </w:r>
    <w:r w:rsidRPr="00EA56E9">
      <w:rPr>
        <w:rFonts w:ascii="Arial" w:hAnsi="Arial" w:cs="Arial"/>
        <w:b/>
      </w:rPr>
      <w:t>-</w:t>
    </w:r>
    <w:r>
      <w:rPr>
        <w:rFonts w:ascii="Arial" w:hAnsi="Arial" w:cs="Arial"/>
        <w:b/>
      </w:rPr>
      <w:t>C</w:t>
    </w:r>
    <w:r w:rsidRPr="00EA56E9">
      <w:rPr>
        <w:rFonts w:ascii="Arial" w:hAnsi="Arial" w:cs="Arial"/>
        <w:b/>
      </w:rPr>
      <w:t>-</w:t>
    </w:r>
    <w:r>
      <w:rPr>
        <w:rFonts w:ascii="Arial" w:hAnsi="Arial" w:cs="Arial"/>
        <w:b/>
      </w:rPr>
      <w:t xml:space="preserve">NNNN, </w:t>
    </w:r>
    <w:r w:rsidRPr="00EA56E9">
      <w:rPr>
        <w:rFonts w:ascii="Arial" w:hAnsi="Arial" w:cs="Arial"/>
        <w:b/>
      </w:rPr>
      <w:t>FAP No.</w:t>
    </w:r>
    <w:r w:rsidR="00B475B4">
      <w:rPr>
        <w:rFonts w:ascii="Arial" w:hAnsi="Arial" w:cs="Arial"/>
        <w:b/>
      </w:rPr>
      <w:t>: XX</w:t>
    </w:r>
    <w:r w:rsidRPr="00EA56E9">
      <w:rPr>
        <w:rFonts w:ascii="Arial" w:hAnsi="Arial" w:cs="Arial"/>
        <w:b/>
      </w:rPr>
      <w:t>-</w:t>
    </w:r>
    <w:r w:rsidR="00B475B4">
      <w:rPr>
        <w:rFonts w:ascii="Arial" w:hAnsi="Arial" w:cs="Arial"/>
        <w:b/>
      </w:rPr>
      <w:t>NNNN</w:t>
    </w:r>
    <w:r w:rsidRPr="00EA56E9">
      <w:rPr>
        <w:rFonts w:ascii="Arial" w:hAnsi="Arial" w:cs="Arial"/>
        <w:b/>
      </w:rPr>
      <w:t xml:space="preserve"> (</w:t>
    </w:r>
    <w:r w:rsidR="00B475B4">
      <w:rPr>
        <w:rFonts w:ascii="Arial" w:hAnsi="Arial" w:cs="Arial"/>
        <w:b/>
      </w:rPr>
      <w:t>NNN</w:t>
    </w:r>
    <w:r w:rsidRPr="00EA56E9">
      <w:rPr>
        <w:rFonts w:ascii="Arial" w:hAnsi="Arial" w:cs="Arial"/>
        <w:b/>
      </w:rPr>
      <w:t>)</w:t>
    </w:r>
  </w:p>
  <w:p w14:paraId="1FC12021" w14:textId="77777777" w:rsidR="004F5822" w:rsidRPr="00A75011" w:rsidRDefault="004F5822" w:rsidP="00A75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2024" w14:textId="77777777" w:rsidR="004F5822" w:rsidRPr="00EA56E9" w:rsidRDefault="004F5822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12034" wp14:editId="1FC12035">
          <wp:simplePos x="0" y="0"/>
          <wp:positionH relativeFrom="column">
            <wp:posOffset>-203200</wp:posOffset>
          </wp:positionH>
          <wp:positionV relativeFrom="paragraph">
            <wp:posOffset>-278765</wp:posOffset>
          </wp:positionV>
          <wp:extent cx="1583055" cy="584835"/>
          <wp:effectExtent l="0" t="0" r="0" b="5715"/>
          <wp:wrapNone/>
          <wp:docPr id="3" name="Picture 3" descr="DDOT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T Logo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noProof/>
      </w:rPr>
      <w:drawing>
        <wp:anchor distT="0" distB="0" distL="114300" distR="114300" simplePos="0" relativeHeight="251657216" behindDoc="0" locked="1" layoutInCell="1" allowOverlap="1" wp14:anchorId="1FC12036" wp14:editId="1FC12037">
          <wp:simplePos x="0" y="0"/>
          <wp:positionH relativeFrom="column">
            <wp:posOffset>7386320</wp:posOffset>
          </wp:positionH>
          <wp:positionV relativeFrom="paragraph">
            <wp:posOffset>-135255</wp:posOffset>
          </wp:positionV>
          <wp:extent cx="990600" cy="276225"/>
          <wp:effectExtent l="0" t="0" r="0" b="9525"/>
          <wp:wrapNone/>
          <wp:docPr id="2" name="Picture 3" descr="HNT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NTB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</w:t>
    </w:r>
    <w:r w:rsidRPr="00EA56E9">
      <w:rPr>
        <w:rFonts w:ascii="Arial" w:hAnsi="Arial" w:cs="Arial"/>
      </w:rPr>
      <w:t xml:space="preserve">HNTB                          </w:t>
    </w:r>
  </w:p>
  <w:tbl>
    <w:tblPr>
      <w:tblW w:w="9205" w:type="dxa"/>
      <w:tblInd w:w="45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115" w:type="dxa"/>
        <w:right w:w="72" w:type="dxa"/>
      </w:tblCellMar>
      <w:tblLook w:val="01E0" w:firstRow="1" w:lastRow="1" w:firstColumn="1" w:lastColumn="1" w:noHBand="0" w:noVBand="0"/>
    </w:tblPr>
    <w:tblGrid>
      <w:gridCol w:w="5258"/>
      <w:gridCol w:w="3947"/>
    </w:tblGrid>
    <w:tr w:rsidR="004F5822" w:rsidRPr="00EA56E9" w14:paraId="1FC12027" w14:textId="77777777" w:rsidTr="00795A61">
      <w:trPr>
        <w:cantSplit/>
        <w:trHeight w:hRule="exact" w:val="187"/>
      </w:trPr>
      <w:tc>
        <w:tcPr>
          <w:tcW w:w="5258" w:type="dxa"/>
          <w:noWrap/>
          <w:tcMar>
            <w:left w:w="115" w:type="dxa"/>
            <w:right w:w="115" w:type="dxa"/>
          </w:tcMar>
        </w:tcPr>
        <w:p w14:paraId="1FC12025" w14:textId="77777777" w:rsidR="004F5822" w:rsidRPr="00EA56E9" w:rsidRDefault="004F5822" w:rsidP="0088160E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EA56E9">
            <w:rPr>
              <w:rFonts w:ascii="Arial" w:hAnsi="Arial" w:cs="Arial"/>
              <w:b/>
              <w:sz w:val="16"/>
              <w:szCs w:val="16"/>
            </w:rPr>
            <w:t xml:space="preserve"> 2900 South Quincy Street</w:t>
          </w:r>
        </w:p>
      </w:tc>
      <w:tc>
        <w:tcPr>
          <w:tcW w:w="3947" w:type="dxa"/>
          <w:noWrap/>
        </w:tcPr>
        <w:p w14:paraId="1FC12026" w14:textId="77777777" w:rsidR="004F5822" w:rsidRPr="00EA56E9" w:rsidRDefault="004F5822" w:rsidP="00A75011">
          <w:pPr>
            <w:pStyle w:val="Header"/>
            <w:tabs>
              <w:tab w:val="clear" w:pos="4320"/>
              <w:tab w:val="left" w:pos="-24408"/>
              <w:tab w:val="right" w:pos="-86"/>
              <w:tab w:val="center" w:pos="376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A56E9">
            <w:rPr>
              <w:rFonts w:ascii="Arial" w:hAnsi="Arial" w:cs="Arial"/>
              <w:b/>
              <w:sz w:val="16"/>
              <w:szCs w:val="16"/>
            </w:rPr>
            <w:t xml:space="preserve">          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             </w:t>
          </w:r>
          <w:r w:rsidRPr="00EA56E9">
            <w:rPr>
              <w:rFonts w:ascii="Arial" w:hAnsi="Arial" w:cs="Arial"/>
              <w:b/>
              <w:sz w:val="16"/>
              <w:szCs w:val="16"/>
            </w:rPr>
            <w:t>Telephone (703) 824-</w:t>
          </w:r>
          <w:r>
            <w:rPr>
              <w:rFonts w:ascii="Arial" w:hAnsi="Arial" w:cs="Arial"/>
              <w:b/>
              <w:sz w:val="16"/>
              <w:szCs w:val="16"/>
            </w:rPr>
            <w:t>5100</w:t>
          </w:r>
        </w:p>
      </w:tc>
    </w:tr>
    <w:tr w:rsidR="004F5822" w:rsidRPr="00EA56E9" w14:paraId="1FC1202A" w14:textId="77777777" w:rsidTr="00795A61">
      <w:trPr>
        <w:cantSplit/>
        <w:trHeight w:hRule="exact" w:val="187"/>
      </w:trPr>
      <w:tc>
        <w:tcPr>
          <w:tcW w:w="5258" w:type="dxa"/>
          <w:noWrap/>
        </w:tcPr>
        <w:p w14:paraId="1FC12028" w14:textId="77777777" w:rsidR="004F5822" w:rsidRPr="00EA56E9" w:rsidRDefault="004F5822" w:rsidP="0088160E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EA56E9">
            <w:rPr>
              <w:rFonts w:ascii="Arial" w:hAnsi="Arial" w:cs="Arial"/>
              <w:b/>
              <w:sz w:val="16"/>
              <w:szCs w:val="16"/>
            </w:rPr>
            <w:t xml:space="preserve"> Suite 200                     </w:t>
          </w:r>
        </w:p>
      </w:tc>
      <w:tc>
        <w:tcPr>
          <w:tcW w:w="3947" w:type="dxa"/>
          <w:noWrap/>
        </w:tcPr>
        <w:p w14:paraId="1FC12029" w14:textId="77777777" w:rsidR="004F5822" w:rsidRPr="00EA56E9" w:rsidRDefault="004F5822" w:rsidP="00A75011">
          <w:pPr>
            <w:pStyle w:val="Header"/>
            <w:tabs>
              <w:tab w:val="left" w:pos="-8898"/>
              <w:tab w:val="left" w:pos="792"/>
              <w:tab w:val="right" w:pos="203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A56E9">
            <w:rPr>
              <w:rFonts w:ascii="Arial" w:hAnsi="Arial" w:cs="Arial"/>
              <w:b/>
              <w:sz w:val="16"/>
              <w:szCs w:val="16"/>
            </w:rPr>
            <w:t xml:space="preserve">          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</w:t>
          </w:r>
          <w:r w:rsidRPr="00EA56E9">
            <w:rPr>
              <w:rFonts w:ascii="Arial" w:hAnsi="Arial" w:cs="Arial"/>
              <w:b/>
              <w:sz w:val="16"/>
              <w:szCs w:val="16"/>
            </w:rPr>
            <w:t>Facsimile   (703) 671-6210</w:t>
          </w:r>
        </w:p>
      </w:tc>
    </w:tr>
    <w:tr w:rsidR="004F5822" w:rsidRPr="00EA56E9" w14:paraId="1FC1202D" w14:textId="77777777" w:rsidTr="00795A61">
      <w:trPr>
        <w:cantSplit/>
        <w:trHeight w:hRule="exact" w:val="187"/>
      </w:trPr>
      <w:tc>
        <w:tcPr>
          <w:tcW w:w="5258" w:type="dxa"/>
          <w:noWrap/>
        </w:tcPr>
        <w:p w14:paraId="1FC1202B" w14:textId="77777777" w:rsidR="004F5822" w:rsidRPr="00EA56E9" w:rsidRDefault="004F5822" w:rsidP="0088160E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 w:rsidRPr="00EA56E9">
            <w:rPr>
              <w:rFonts w:ascii="Arial" w:hAnsi="Arial" w:cs="Arial"/>
              <w:b/>
              <w:sz w:val="16"/>
              <w:szCs w:val="16"/>
            </w:rPr>
            <w:t xml:space="preserve"> Arlington, Virginia 22206</w:t>
          </w:r>
        </w:p>
      </w:tc>
      <w:tc>
        <w:tcPr>
          <w:tcW w:w="3947" w:type="dxa"/>
          <w:noWrap/>
        </w:tcPr>
        <w:p w14:paraId="1FC1202C" w14:textId="77777777" w:rsidR="004F5822" w:rsidRPr="00EA56E9" w:rsidRDefault="004F5822" w:rsidP="00A75011">
          <w:pPr>
            <w:pStyle w:val="Header"/>
            <w:tabs>
              <w:tab w:val="left" w:pos="792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A56E9"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www.hntb.com</w:t>
          </w:r>
        </w:p>
      </w:tc>
    </w:tr>
  </w:tbl>
  <w:p w14:paraId="1FC1202E" w14:textId="77777777" w:rsidR="004F5822" w:rsidRDefault="004F5822" w:rsidP="00EA56E9">
    <w:pPr>
      <w:pStyle w:val="Header"/>
      <w:jc w:val="center"/>
      <w:rPr>
        <w:rFonts w:ascii="Arial" w:hAnsi="Arial" w:cs="Arial"/>
        <w:b/>
      </w:rPr>
    </w:pPr>
  </w:p>
  <w:p w14:paraId="1FC1202F" w14:textId="77777777" w:rsidR="004F5822" w:rsidRPr="00EA56E9" w:rsidRDefault="004F5822" w:rsidP="00EA56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Name</w:t>
    </w:r>
  </w:p>
  <w:p w14:paraId="1FC12030" w14:textId="77777777" w:rsidR="004F5822" w:rsidRPr="00EA56E9" w:rsidRDefault="004F5822" w:rsidP="00EA56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Project Location</w:t>
    </w:r>
  </w:p>
  <w:p w14:paraId="1FC12031" w14:textId="77777777" w:rsidR="004F5822" w:rsidRPr="00EA56E9" w:rsidRDefault="004F5822" w:rsidP="00EA56E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Contract No. </w:t>
    </w:r>
    <w:r w:rsidRPr="00EA56E9">
      <w:rPr>
        <w:rFonts w:ascii="Arial" w:hAnsi="Arial" w:cs="Arial"/>
        <w:b/>
      </w:rPr>
      <w:t>DCKA-</w:t>
    </w:r>
    <w:r>
      <w:rPr>
        <w:rFonts w:ascii="Arial" w:hAnsi="Arial" w:cs="Arial"/>
        <w:b/>
      </w:rPr>
      <w:t>YYYY</w:t>
    </w:r>
    <w:r w:rsidRPr="00EA56E9">
      <w:rPr>
        <w:rFonts w:ascii="Arial" w:hAnsi="Arial" w:cs="Arial"/>
        <w:b/>
      </w:rPr>
      <w:t>-</w:t>
    </w:r>
    <w:r>
      <w:rPr>
        <w:rFonts w:ascii="Arial" w:hAnsi="Arial" w:cs="Arial"/>
        <w:b/>
      </w:rPr>
      <w:t>C</w:t>
    </w:r>
    <w:r w:rsidRPr="00EA56E9">
      <w:rPr>
        <w:rFonts w:ascii="Arial" w:hAnsi="Arial" w:cs="Arial"/>
        <w:b/>
      </w:rPr>
      <w:t>-</w:t>
    </w:r>
    <w:r>
      <w:rPr>
        <w:rFonts w:ascii="Arial" w:hAnsi="Arial" w:cs="Arial"/>
        <w:b/>
      </w:rPr>
      <w:t xml:space="preserve">NNNN, </w:t>
    </w:r>
    <w:r w:rsidRPr="00EA56E9">
      <w:rPr>
        <w:rFonts w:ascii="Arial" w:hAnsi="Arial" w:cs="Arial"/>
        <w:b/>
      </w:rPr>
      <w:t>FAP No.CM-8888 (392)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D8"/>
    <w:rsid w:val="0001137E"/>
    <w:rsid w:val="000726DB"/>
    <w:rsid w:val="00076B73"/>
    <w:rsid w:val="0008203C"/>
    <w:rsid w:val="0009494B"/>
    <w:rsid w:val="000D33FA"/>
    <w:rsid w:val="000E1095"/>
    <w:rsid w:val="000F1584"/>
    <w:rsid w:val="000F2227"/>
    <w:rsid w:val="000F755D"/>
    <w:rsid w:val="00121420"/>
    <w:rsid w:val="001370D1"/>
    <w:rsid w:val="001417B2"/>
    <w:rsid w:val="00161750"/>
    <w:rsid w:val="00183BD8"/>
    <w:rsid w:val="00194AED"/>
    <w:rsid w:val="001962D2"/>
    <w:rsid w:val="001A3D3B"/>
    <w:rsid w:val="001B0449"/>
    <w:rsid w:val="001B5F84"/>
    <w:rsid w:val="001C7118"/>
    <w:rsid w:val="001D03CC"/>
    <w:rsid w:val="001E69C9"/>
    <w:rsid w:val="00205BA6"/>
    <w:rsid w:val="00207A6F"/>
    <w:rsid w:val="0022250B"/>
    <w:rsid w:val="0026192A"/>
    <w:rsid w:val="00264321"/>
    <w:rsid w:val="002731BE"/>
    <w:rsid w:val="00273AB2"/>
    <w:rsid w:val="002A00E1"/>
    <w:rsid w:val="002B1D0D"/>
    <w:rsid w:val="002B5144"/>
    <w:rsid w:val="002C7A6E"/>
    <w:rsid w:val="002D2993"/>
    <w:rsid w:val="00301836"/>
    <w:rsid w:val="00306288"/>
    <w:rsid w:val="00317FF0"/>
    <w:rsid w:val="003220D8"/>
    <w:rsid w:val="003475A6"/>
    <w:rsid w:val="003B07CB"/>
    <w:rsid w:val="003E0C5F"/>
    <w:rsid w:val="003E747A"/>
    <w:rsid w:val="003F28EB"/>
    <w:rsid w:val="003F294F"/>
    <w:rsid w:val="003F68DD"/>
    <w:rsid w:val="00401CF5"/>
    <w:rsid w:val="00402AB7"/>
    <w:rsid w:val="004113CE"/>
    <w:rsid w:val="004603A7"/>
    <w:rsid w:val="00463C28"/>
    <w:rsid w:val="0046404C"/>
    <w:rsid w:val="0047300C"/>
    <w:rsid w:val="00495F73"/>
    <w:rsid w:val="004C48B4"/>
    <w:rsid w:val="004F11D8"/>
    <w:rsid w:val="004F5822"/>
    <w:rsid w:val="00513A02"/>
    <w:rsid w:val="00522B63"/>
    <w:rsid w:val="00546396"/>
    <w:rsid w:val="0055348D"/>
    <w:rsid w:val="00564DA9"/>
    <w:rsid w:val="00565EF4"/>
    <w:rsid w:val="005728CA"/>
    <w:rsid w:val="005846F0"/>
    <w:rsid w:val="005907A2"/>
    <w:rsid w:val="005947BD"/>
    <w:rsid w:val="00595D0B"/>
    <w:rsid w:val="005A450C"/>
    <w:rsid w:val="005A6F60"/>
    <w:rsid w:val="005A7A43"/>
    <w:rsid w:val="005B1FE7"/>
    <w:rsid w:val="0062698C"/>
    <w:rsid w:val="0063542E"/>
    <w:rsid w:val="00640A57"/>
    <w:rsid w:val="00641302"/>
    <w:rsid w:val="00675B18"/>
    <w:rsid w:val="006C4015"/>
    <w:rsid w:val="006F1B64"/>
    <w:rsid w:val="006F37B6"/>
    <w:rsid w:val="007177C3"/>
    <w:rsid w:val="00720751"/>
    <w:rsid w:val="00755322"/>
    <w:rsid w:val="00755F0F"/>
    <w:rsid w:val="00761F78"/>
    <w:rsid w:val="00772A5E"/>
    <w:rsid w:val="00785008"/>
    <w:rsid w:val="00787DDE"/>
    <w:rsid w:val="00791577"/>
    <w:rsid w:val="007924FA"/>
    <w:rsid w:val="00795A61"/>
    <w:rsid w:val="00796302"/>
    <w:rsid w:val="007B64E7"/>
    <w:rsid w:val="00845695"/>
    <w:rsid w:val="00855F0E"/>
    <w:rsid w:val="0088160E"/>
    <w:rsid w:val="0089111B"/>
    <w:rsid w:val="00891D0E"/>
    <w:rsid w:val="008B2F85"/>
    <w:rsid w:val="00902252"/>
    <w:rsid w:val="00904B21"/>
    <w:rsid w:val="009126BE"/>
    <w:rsid w:val="00953C0D"/>
    <w:rsid w:val="0095795D"/>
    <w:rsid w:val="00963044"/>
    <w:rsid w:val="00981F4D"/>
    <w:rsid w:val="00994142"/>
    <w:rsid w:val="009A1B33"/>
    <w:rsid w:val="009A55AB"/>
    <w:rsid w:val="009D23A2"/>
    <w:rsid w:val="00A009BB"/>
    <w:rsid w:val="00A2488C"/>
    <w:rsid w:val="00A35834"/>
    <w:rsid w:val="00A51F67"/>
    <w:rsid w:val="00A615BB"/>
    <w:rsid w:val="00A745F9"/>
    <w:rsid w:val="00A75011"/>
    <w:rsid w:val="00A8268A"/>
    <w:rsid w:val="00A834CD"/>
    <w:rsid w:val="00AC235C"/>
    <w:rsid w:val="00AC28DA"/>
    <w:rsid w:val="00B36448"/>
    <w:rsid w:val="00B475B4"/>
    <w:rsid w:val="00B51D7C"/>
    <w:rsid w:val="00BA0CF7"/>
    <w:rsid w:val="00BA45FE"/>
    <w:rsid w:val="00BA4A1E"/>
    <w:rsid w:val="00BC2FB6"/>
    <w:rsid w:val="00BD3F47"/>
    <w:rsid w:val="00BD4014"/>
    <w:rsid w:val="00C00840"/>
    <w:rsid w:val="00C7651B"/>
    <w:rsid w:val="00C76C91"/>
    <w:rsid w:val="00CC10BA"/>
    <w:rsid w:val="00CF15C0"/>
    <w:rsid w:val="00CF2F40"/>
    <w:rsid w:val="00D120A5"/>
    <w:rsid w:val="00D3316E"/>
    <w:rsid w:val="00D4192D"/>
    <w:rsid w:val="00D461B7"/>
    <w:rsid w:val="00D70547"/>
    <w:rsid w:val="00D96CBF"/>
    <w:rsid w:val="00DA1F2A"/>
    <w:rsid w:val="00DC43B1"/>
    <w:rsid w:val="00E00B13"/>
    <w:rsid w:val="00E03A87"/>
    <w:rsid w:val="00E60000"/>
    <w:rsid w:val="00E95ABE"/>
    <w:rsid w:val="00EA56E9"/>
    <w:rsid w:val="00EB4B86"/>
    <w:rsid w:val="00ED3C9A"/>
    <w:rsid w:val="00EF1487"/>
    <w:rsid w:val="00EF340D"/>
    <w:rsid w:val="00F166A1"/>
    <w:rsid w:val="00F35FB2"/>
    <w:rsid w:val="00F417E3"/>
    <w:rsid w:val="00F73292"/>
    <w:rsid w:val="00F949AB"/>
    <w:rsid w:val="00FE0BD3"/>
    <w:rsid w:val="00FF26F0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FC11F83"/>
  <w15:docId w15:val="{8CCA1BFB-C9B2-44D4-98F5-81BCC592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4F5822"/>
    <w:pPr>
      <w:tabs>
        <w:tab w:val="center" w:pos="4320"/>
        <w:tab w:val="right" w:pos="8640"/>
      </w:tabs>
      <w:jc w:val="center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F949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5EF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E747A"/>
    <w:rPr>
      <w:sz w:val="24"/>
    </w:rPr>
  </w:style>
  <w:style w:type="paragraph" w:styleId="MacroText">
    <w:name w:val="macro"/>
    <w:link w:val="MacroTextChar"/>
    <w:semiHidden/>
    <w:rsid w:val="00E60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link w:val="MacroText"/>
    <w:semiHidden/>
    <w:rsid w:val="00E60000"/>
    <w:rPr>
      <w:rFonts w:ascii="Courier New" w:hAnsi="Courier New"/>
    </w:rPr>
  </w:style>
  <w:style w:type="character" w:styleId="Hyperlink">
    <w:name w:val="Hyperlink"/>
    <w:semiHidden/>
    <w:rsid w:val="00E6000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F5822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81F4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DOT\45010-PMC\Templates\Sign-i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18FA0B48AD472FB870C6511785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A657-2AE9-4C0E-A3AA-2AE5BCB460F6}"/>
      </w:docPartPr>
      <w:docPartBody>
        <w:p w:rsidR="00145DD5" w:rsidRDefault="00145DD5" w:rsidP="00145DD5">
          <w:pPr>
            <w:pStyle w:val="CE18FA0B48AD472FB870C65117850A403"/>
          </w:pPr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p>
      </w:docPartBody>
    </w:docPart>
    <w:docPart>
      <w:docPartPr>
        <w:name w:val="E898A237A9B34F9A8BC5A0CCF49D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FD26-AFFB-4E3A-B1BC-8A068E07C076}"/>
      </w:docPartPr>
      <w:docPartBody>
        <w:p w:rsidR="00145DD5" w:rsidRDefault="00145DD5" w:rsidP="00145DD5">
          <w:pPr>
            <w:pStyle w:val="E898A237A9B34F9A8BC5A0CCF49DA7FA2"/>
          </w:pPr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HH:MM</w:t>
          </w:r>
        </w:p>
      </w:docPartBody>
    </w:docPart>
    <w:docPart>
      <w:docPartPr>
        <w:name w:val="352EDB578C9546B981AE2B976CC5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CDA1-CE4C-4610-9E52-5C7A082BF92A}"/>
      </w:docPartPr>
      <w:docPartBody>
        <w:p w:rsidR="00145DD5" w:rsidRDefault="00145DD5" w:rsidP="00145DD5">
          <w:pPr>
            <w:pStyle w:val="352EDB578C9546B981AE2B976CC5F1082"/>
          </w:pPr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AM/PM</w:t>
          </w:r>
        </w:p>
      </w:docPartBody>
    </w:docPart>
    <w:docPart>
      <w:docPartPr>
        <w:name w:val="9A1EE34D50E240DE9B46AD173763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B663-D285-4838-BE21-970D47DD86D9}"/>
      </w:docPartPr>
      <w:docPartBody>
        <w:p w:rsidR="002E40CC" w:rsidRDefault="00145DD5" w:rsidP="00145DD5">
          <w:pPr>
            <w:pStyle w:val="9A1EE34D50E240DE9B46AD17376351A6"/>
          </w:pPr>
          <w:r w:rsidRPr="00B475B4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DD5"/>
    <w:rsid w:val="00145DD5"/>
    <w:rsid w:val="002E40CC"/>
    <w:rsid w:val="005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DD5"/>
    <w:rPr>
      <w:color w:val="808080"/>
    </w:rPr>
  </w:style>
  <w:style w:type="paragraph" w:customStyle="1" w:styleId="D3D6FD3B58A54F92A55D324DB008CFE8">
    <w:name w:val="D3D6FD3B58A54F92A55D324DB008CFE8"/>
    <w:rsid w:val="00145D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22FC34D756477490D9D13BB3E7E2C5">
    <w:name w:val="F522FC34D756477490D9D13BB3E7E2C5"/>
    <w:rsid w:val="00145DD5"/>
  </w:style>
  <w:style w:type="paragraph" w:customStyle="1" w:styleId="CB42E1AF82744338A73A54CB9CBAFFEF">
    <w:name w:val="CB42E1AF82744338A73A54CB9CBAFFEF"/>
    <w:rsid w:val="00145DD5"/>
  </w:style>
  <w:style w:type="paragraph" w:customStyle="1" w:styleId="677327735EA94E8C836CB01E6A72620A">
    <w:name w:val="677327735EA94E8C836CB01E6A72620A"/>
    <w:rsid w:val="00145DD5"/>
  </w:style>
  <w:style w:type="paragraph" w:customStyle="1" w:styleId="CE18FA0B48AD472FB870C65117850A40">
    <w:name w:val="CE18FA0B48AD472FB870C65117850A40"/>
    <w:rsid w:val="00145DD5"/>
  </w:style>
  <w:style w:type="paragraph" w:customStyle="1" w:styleId="438610F13BAA49C19615C188BCA7AEE9">
    <w:name w:val="438610F13BAA49C19615C188BCA7AEE9"/>
    <w:rsid w:val="00145DD5"/>
  </w:style>
  <w:style w:type="paragraph" w:customStyle="1" w:styleId="87088FE5328C4B62BEE8748B3DFB01AF">
    <w:name w:val="87088FE5328C4B62BEE8748B3DFB01AF"/>
    <w:rsid w:val="00145DD5"/>
  </w:style>
  <w:style w:type="paragraph" w:customStyle="1" w:styleId="CE18FA0B48AD472FB870C65117850A401">
    <w:name w:val="CE18FA0B48AD472FB870C65117850A401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8A237A9B34F9A8BC5A0CCF49DA7FA">
    <w:name w:val="E898A237A9B34F9A8BC5A0CCF49DA7FA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2EDB578C9546B981AE2B976CC5F108">
    <w:name w:val="352EDB578C9546B981AE2B976CC5F108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8FA0B48AD472FB870C65117850A402">
    <w:name w:val="CE18FA0B48AD472FB870C65117850A402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8A237A9B34F9A8BC5A0CCF49DA7FA1">
    <w:name w:val="E898A237A9B34F9A8BC5A0CCF49DA7FA1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2EDB578C9546B981AE2B976CC5F1081">
    <w:name w:val="352EDB578C9546B981AE2B976CC5F1081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1EE34D50E240DE9B46AD17376351A6">
    <w:name w:val="9A1EE34D50E240DE9B46AD17376351A6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8FA0B48AD472FB870C65117850A403">
    <w:name w:val="CE18FA0B48AD472FB870C65117850A403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8A237A9B34F9A8BC5A0CCF49DA7FA2">
    <w:name w:val="E898A237A9B34F9A8BC5A0CCF49DA7FA2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2EDB578C9546B981AE2B976CC5F1082">
    <w:name w:val="352EDB578C9546B981AE2B976CC5F1082"/>
    <w:rsid w:val="0014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585D-4A4B-48BF-81F3-B903DA90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Sign-in Form.dot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HNTB Corporation</vt:lpstr>
    </vt:vector>
  </TitlesOfParts>
  <Company>HNTB Corporation</Company>
  <LinksUpToDate>false</LinksUpToDate>
  <CharactersWithSpaces>434</CharactersWithSpaces>
  <SharedDoc>false</SharedDoc>
  <HLinks>
    <vt:vector size="42" baseType="variant">
      <vt:variant>
        <vt:i4>2752538</vt:i4>
      </vt:variant>
      <vt:variant>
        <vt:i4>18</vt:i4>
      </vt:variant>
      <vt:variant>
        <vt:i4>0</vt:i4>
      </vt:variant>
      <vt:variant>
        <vt:i4>5</vt:i4>
      </vt:variant>
      <vt:variant>
        <vt:lpwstr>mailto:kclark@vanguardrealty.com</vt:lpwstr>
      </vt:variant>
      <vt:variant>
        <vt:lpwstr/>
      </vt:variant>
      <vt:variant>
        <vt:i4>5177390</vt:i4>
      </vt:variant>
      <vt:variant>
        <vt:i4>15</vt:i4>
      </vt:variant>
      <vt:variant>
        <vt:i4>0</vt:i4>
      </vt:variant>
      <vt:variant>
        <vt:i4>5</vt:i4>
      </vt:variant>
      <vt:variant>
        <vt:lpwstr>https://owa.hntb.com/owa/redir.aspx?C=QM1GXvt3FkyVDL_1LZLYp9CdTGEmtNBIw9_SMISbaxGwM409_D-GNwcsq1wIu5W1Y3851ODCjVM.&amp;URL=mailto%3aah5959%40att.com</vt:lpwstr>
      </vt:variant>
      <vt:variant>
        <vt:lpwstr/>
      </vt:variant>
      <vt:variant>
        <vt:i4>7995482</vt:i4>
      </vt:variant>
      <vt:variant>
        <vt:i4>12</vt:i4>
      </vt:variant>
      <vt:variant>
        <vt:i4>0</vt:i4>
      </vt:variant>
      <vt:variant>
        <vt:i4>5</vt:i4>
      </vt:variant>
      <vt:variant>
        <vt:lpwstr>mailto:jcollins@above.net</vt:lpwstr>
      </vt:variant>
      <vt:variant>
        <vt:lpwstr/>
      </vt:variant>
      <vt:variant>
        <vt:i4>65579</vt:i4>
      </vt:variant>
      <vt:variant>
        <vt:i4>9</vt:i4>
      </vt:variant>
      <vt:variant>
        <vt:i4>0</vt:i4>
      </vt:variant>
      <vt:variant>
        <vt:i4>5</vt:i4>
      </vt:variant>
      <vt:variant>
        <vt:lpwstr>mailto:JBundy@wmata.com</vt:lpwstr>
      </vt:variant>
      <vt:variant>
        <vt:lpwstr/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mailto:tpipkin@ckiainc.com</vt:lpwstr>
      </vt:variant>
      <vt:variant>
        <vt:lpwstr/>
      </vt:variant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mailto:vkumordzie@ckiainc.com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mailto:abdullahi.mohamed@dc.gov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HNTB Corporation</dc:title>
  <dc:creator>Jon Whitney</dc:creator>
  <dc:description>w/o form fields</dc:description>
  <cp:lastModifiedBy>Bozkurt, Diyar (DDOT)</cp:lastModifiedBy>
  <cp:revision>9</cp:revision>
  <cp:lastPrinted>2015-04-07T15:57:00Z</cp:lastPrinted>
  <dcterms:created xsi:type="dcterms:W3CDTF">2015-03-06T21:01:00Z</dcterms:created>
  <dcterms:modified xsi:type="dcterms:W3CDTF">2020-09-24T18:58:00Z</dcterms:modified>
</cp:coreProperties>
</file>