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71"/>
        <w:gridCol w:w="1979"/>
        <w:gridCol w:w="639"/>
        <w:gridCol w:w="531"/>
        <w:gridCol w:w="630"/>
        <w:gridCol w:w="1170"/>
        <w:gridCol w:w="100"/>
        <w:gridCol w:w="1250"/>
        <w:gridCol w:w="433"/>
        <w:gridCol w:w="1727"/>
      </w:tblGrid>
      <w:tr w:rsidR="00CA2D57" w:rsidRPr="00D9548E" w14:paraId="02D2A0FB" w14:textId="77777777" w:rsidTr="008F3F5B">
        <w:trPr>
          <w:trHeight w:val="503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EB94A39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9548E">
              <w:rPr>
                <w:rFonts w:ascii="Arial" w:hAnsi="Arial" w:cs="Arial"/>
                <w:sz w:val="18"/>
                <w:szCs w:val="18"/>
              </w:rPr>
              <w:t>DDOT Contract No:</w:t>
            </w:r>
          </w:p>
          <w:p w14:paraId="2561617C" w14:textId="77777777" w:rsidR="00CA2D57" w:rsidRPr="00D9548E" w:rsidRDefault="00CA2D57" w:rsidP="00CA2D5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Date"/>
            <w:r w:rsidRPr="00D9548E">
              <w:rPr>
                <w:rFonts w:ascii="Arial" w:hAnsi="Arial" w:cs="Arial"/>
                <w:sz w:val="18"/>
                <w:szCs w:val="18"/>
              </w:rPr>
              <w:t>DCKA</w:t>
            </w:r>
            <w:r w:rsidR="00D9548E" w:rsidRPr="00D95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8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  <w:r w:rsidRPr="00D9548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9548E" w:rsidRPr="00D95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8E">
              <w:rPr>
                <w:rFonts w:ascii="Arial" w:hAnsi="Arial" w:cs="Arial"/>
                <w:sz w:val="18"/>
                <w:szCs w:val="18"/>
              </w:rPr>
              <w:t>C</w:t>
            </w:r>
            <w:r w:rsidR="00A40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403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</w:tcBorders>
          </w:tcPr>
          <w:p w14:paraId="23E59C27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t>Project Name:</w:t>
            </w:r>
          </w:p>
          <w:p w14:paraId="3AA4504C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D95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8E">
              <w:rPr>
                <w:rFonts w:ascii="Arial" w:hAnsi="Arial" w:cs="Arial"/>
                <w:sz w:val="18"/>
                <w:szCs w:val="18"/>
              </w:rPr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14:paraId="4CA93C11" w14:textId="77777777" w:rsidR="00CA2D57" w:rsidRPr="00D9548E" w:rsidRDefault="00D9548E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t>Location</w:t>
            </w:r>
            <w:r w:rsidR="00CA2D57" w:rsidRPr="00D9548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722475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D95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8E">
              <w:rPr>
                <w:rFonts w:ascii="Arial" w:hAnsi="Arial" w:cs="Arial"/>
                <w:sz w:val="18"/>
                <w:szCs w:val="18"/>
              </w:rPr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ED4C89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t>Date:</w:t>
            </w:r>
          </w:p>
          <w:bookmarkStart w:id="2" w:name="Inspector"/>
          <w:p w14:paraId="569DE7CE" w14:textId="77777777" w:rsidR="00CA2D57" w:rsidRPr="00D9548E" w:rsidRDefault="00CA2D57" w:rsidP="00D32B53">
            <w:pPr>
              <w:rPr>
                <w:rFonts w:ascii="Arial" w:hAnsi="Arial" w:cs="Arial"/>
                <w:sz w:val="18"/>
                <w:szCs w:val="18"/>
              </w:rPr>
            </w:pPr>
            <w:r w:rsidRPr="00D954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r w:rsidRPr="00D954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8E">
              <w:rPr>
                <w:rFonts w:ascii="Arial" w:hAnsi="Arial" w:cs="Arial"/>
                <w:sz w:val="18"/>
                <w:szCs w:val="18"/>
              </w:rPr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400D6" w:rsidRPr="002400D6" w14:paraId="76EB9579" w14:textId="77777777" w:rsidTr="008F3F5B">
        <w:tc>
          <w:tcPr>
            <w:tcW w:w="253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5767A2C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t>FAP No:</w:t>
            </w:r>
          </w:p>
          <w:p w14:paraId="0D39E4A6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</w:tcPr>
          <w:p w14:paraId="010565B0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t>Contractor:</w:t>
            </w:r>
          </w:p>
          <w:p w14:paraId="471AB8F3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14:paraId="67361BF7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Manager</w:t>
            </w:r>
            <w:r w:rsidRPr="002400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DBC84C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79FBEDD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t>Day of Week:</w:t>
            </w:r>
          </w:p>
          <w:p w14:paraId="1669E10E" w14:textId="77777777" w:rsidR="002400D6" w:rsidRPr="002400D6" w:rsidRDefault="002400D6" w:rsidP="001A73F1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2D57" w:rsidRPr="002400D6" w14:paraId="55D2CDF3" w14:textId="77777777" w:rsidTr="008F3F5B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46D2366C" w14:textId="77777777" w:rsidR="002400D6" w:rsidRDefault="002400D6" w:rsidP="00240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</w:t>
            </w:r>
            <w:r w:rsidR="00CA2D57" w:rsidRPr="002400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7EA3A1" w14:textId="77777777" w:rsidR="00CA2D57" w:rsidRPr="002400D6" w:rsidRDefault="00CA2D57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</w:tcBorders>
          </w:tcPr>
          <w:p w14:paraId="5A581B86" w14:textId="77777777" w:rsidR="002400D6" w:rsidRDefault="002400D6" w:rsidP="00240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Prepared By:</w:t>
            </w:r>
          </w:p>
          <w:p w14:paraId="0124BAD3" w14:textId="77777777" w:rsidR="00CA2D57" w:rsidRPr="002400D6" w:rsidRDefault="00CA2D57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bottom w:val="single" w:sz="12" w:space="0" w:color="auto"/>
            </w:tcBorders>
          </w:tcPr>
          <w:p w14:paraId="791FEDA4" w14:textId="77777777" w:rsidR="00CA2D57" w:rsidRPr="002400D6" w:rsidRDefault="002400D6" w:rsidP="00CA2D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CA2D57" w:rsidRPr="002400D6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" w:name="Financial"/>
          <w:p w14:paraId="58ECA73C" w14:textId="77777777" w:rsidR="00CA2D57" w:rsidRPr="002400D6" w:rsidRDefault="00CA2D57" w:rsidP="00CA2D57">
            <w:pPr>
              <w:rPr>
                <w:rFonts w:ascii="Arial" w:hAnsi="Arial" w:cs="Arial"/>
                <w:sz w:val="18"/>
                <w:szCs w:val="18"/>
              </w:rPr>
            </w:pPr>
            <w:r w:rsidRPr="00240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240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00D6">
              <w:rPr>
                <w:rFonts w:ascii="Arial" w:hAnsi="Arial" w:cs="Arial"/>
                <w:sz w:val="18"/>
                <w:szCs w:val="18"/>
              </w:rPr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00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D89B84" w14:textId="77777777" w:rsidR="00CA2D57" w:rsidRPr="002400D6" w:rsidRDefault="00610018" w:rsidP="00610018">
            <w:pPr>
              <w:rPr>
                <w:rFonts w:ascii="Arial" w:hAnsi="Arial" w:cs="Arial"/>
                <w:sz w:val="18"/>
                <w:szCs w:val="18"/>
              </w:rPr>
            </w:pPr>
            <w:r w:rsidRPr="0061001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1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610018">
              <w:rPr>
                <w:rFonts w:ascii="Arial" w:hAnsi="Arial" w:cs="Arial"/>
                <w:sz w:val="20"/>
                <w:szCs w:val="16"/>
              </w:rPr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610018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00D6">
              <w:rPr>
                <w:rFonts w:ascii="Arial" w:hAnsi="Arial" w:cs="Arial"/>
                <w:sz w:val="18"/>
                <w:szCs w:val="18"/>
              </w:rPr>
              <w:t xml:space="preserve">DDOT      </w:t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1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610018">
              <w:rPr>
                <w:rFonts w:ascii="Arial" w:hAnsi="Arial" w:cs="Arial"/>
                <w:sz w:val="20"/>
                <w:szCs w:val="16"/>
              </w:rPr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10018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400D6">
              <w:rPr>
                <w:rFonts w:ascii="Arial" w:hAnsi="Arial" w:cs="Arial"/>
                <w:sz w:val="18"/>
                <w:szCs w:val="18"/>
              </w:rPr>
              <w:t xml:space="preserve">Consultant      </w:t>
            </w:r>
          </w:p>
        </w:tc>
      </w:tr>
      <w:tr w:rsidR="00022207" w:rsidRPr="00866FB5" w14:paraId="2BFC1352" w14:textId="77777777" w:rsidTr="008F3F5B">
        <w:trPr>
          <w:trHeight w:val="255"/>
        </w:trPr>
        <w:tc>
          <w:tcPr>
            <w:tcW w:w="2539" w:type="dxa"/>
            <w:gridSpan w:val="2"/>
            <w:tcBorders>
              <w:top w:val="single" w:sz="12" w:space="0" w:color="auto"/>
            </w:tcBorders>
          </w:tcPr>
          <w:p w14:paraId="1333C98F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High Temp: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18" w:type="dxa"/>
            <w:gridSpan w:val="2"/>
            <w:vMerge w:val="restart"/>
            <w:tcBorders>
              <w:top w:val="single" w:sz="12" w:space="0" w:color="auto"/>
            </w:tcBorders>
          </w:tcPr>
          <w:p w14:paraId="44C8241A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AM Conditions:</w:t>
            </w:r>
          </w:p>
          <w:p w14:paraId="4D1DD947" w14:textId="77777777" w:rsidR="00022207" w:rsidRPr="00866FB5" w:rsidRDefault="00C21641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1" w:type="dxa"/>
            <w:gridSpan w:val="4"/>
            <w:vMerge w:val="restart"/>
            <w:tcBorders>
              <w:top w:val="single" w:sz="12" w:space="0" w:color="auto"/>
            </w:tcBorders>
          </w:tcPr>
          <w:p w14:paraId="0D255ED9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PM Conditions:</w:t>
            </w:r>
          </w:p>
          <w:p w14:paraId="6DB46D71" w14:textId="77777777" w:rsidR="00022207" w:rsidRPr="00866FB5" w:rsidRDefault="00C21641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  <w:vMerge w:val="restart"/>
            <w:tcBorders>
              <w:top w:val="single" w:sz="12" w:space="0" w:color="auto"/>
            </w:tcBorders>
          </w:tcPr>
          <w:p w14:paraId="3DD7743F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Contract Day No.</w:t>
            </w:r>
          </w:p>
          <w:p w14:paraId="0D9379D2" w14:textId="77777777" w:rsidR="00022207" w:rsidRPr="00866FB5" w:rsidRDefault="00C21641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vMerge w:val="restart"/>
            <w:tcBorders>
              <w:top w:val="single" w:sz="12" w:space="0" w:color="auto"/>
            </w:tcBorders>
          </w:tcPr>
          <w:p w14:paraId="6DB51419" w14:textId="77777777" w:rsidR="00022207" w:rsidRPr="00866FB5" w:rsidRDefault="00022207" w:rsidP="00D32B53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Total Contract Days</w:t>
            </w:r>
          </w:p>
          <w:p w14:paraId="56D106BB" w14:textId="77777777" w:rsidR="00022207" w:rsidRPr="00866FB5" w:rsidRDefault="00C21641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207" w:rsidRPr="00866FB5" w14:paraId="1CDA7F2D" w14:textId="77777777" w:rsidTr="008F3F5B">
        <w:trPr>
          <w:trHeight w:val="255"/>
        </w:trPr>
        <w:tc>
          <w:tcPr>
            <w:tcW w:w="2539" w:type="dxa"/>
            <w:gridSpan w:val="2"/>
          </w:tcPr>
          <w:p w14:paraId="007DED09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Low Temp: 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18" w:type="dxa"/>
            <w:gridSpan w:val="2"/>
            <w:vMerge/>
          </w:tcPr>
          <w:p w14:paraId="79FB273E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14:paraId="331D5F79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8E48432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41B02078" w14:textId="77777777" w:rsidR="00022207" w:rsidRPr="00866FB5" w:rsidRDefault="00022207" w:rsidP="00D32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B0" w:rsidRPr="00866FB5" w14:paraId="0EA079D1" w14:textId="77777777" w:rsidTr="008F3F5B">
        <w:trPr>
          <w:trHeight w:val="255"/>
        </w:trPr>
        <w:tc>
          <w:tcPr>
            <w:tcW w:w="10998" w:type="dxa"/>
            <w:gridSpan w:val="11"/>
          </w:tcPr>
          <w:p w14:paraId="054DA430" w14:textId="77777777" w:rsidR="00CF22B0" w:rsidRPr="00866FB5" w:rsidRDefault="00CF22B0" w:rsidP="00D32B53">
            <w:pPr>
              <w:rPr>
                <w:rFonts w:ascii="Arial" w:hAnsi="Arial" w:cs="Arial"/>
              </w:rPr>
            </w:pPr>
            <w:r w:rsidRPr="00866FB5">
              <w:rPr>
                <w:rFonts w:ascii="Arial" w:hAnsi="Arial" w:cs="Arial"/>
                <w:i/>
                <w:sz w:val="16"/>
                <w:szCs w:val="16"/>
              </w:rPr>
              <w:t>(check most applicable):</w:t>
            </w:r>
            <w:r w:rsidRPr="00866FB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866FB5">
              <w:rPr>
                <w:rFonts w:ascii="Arial" w:hAnsi="Arial" w:cs="Arial"/>
                <w:sz w:val="20"/>
                <w:szCs w:val="20"/>
              </w:rPr>
              <w:t xml:space="preserve">Sunny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66FB5">
              <w:rPr>
                <w:rFonts w:ascii="Arial" w:hAnsi="Arial" w:cs="Arial"/>
                <w:sz w:val="20"/>
                <w:szCs w:val="20"/>
              </w:rPr>
              <w:t xml:space="preserve">   Partly Cloudy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66FB5">
              <w:rPr>
                <w:rFonts w:ascii="Arial" w:hAnsi="Arial" w:cs="Arial"/>
                <w:sz w:val="20"/>
                <w:szCs w:val="20"/>
              </w:rPr>
              <w:t xml:space="preserve">   Cloudy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66FB5">
              <w:rPr>
                <w:rFonts w:ascii="Arial" w:hAnsi="Arial" w:cs="Arial"/>
                <w:sz w:val="20"/>
                <w:szCs w:val="20"/>
              </w:rPr>
              <w:t xml:space="preserve">   Rain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1641">
              <w:rPr>
                <w:rFonts w:ascii="Arial" w:hAnsi="Arial" w:cs="Arial"/>
                <w:sz w:val="20"/>
                <w:szCs w:val="20"/>
              </w:rPr>
            </w:r>
            <w:r w:rsidR="00C21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66FB5">
              <w:rPr>
                <w:rFonts w:ascii="Arial" w:hAnsi="Arial" w:cs="Arial"/>
                <w:sz w:val="20"/>
                <w:szCs w:val="20"/>
              </w:rPr>
              <w:t xml:space="preserve">  Rain Duration (hours) 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641"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6DF921" w14:textId="77777777" w:rsidR="00F45CEB" w:rsidRPr="00F45CEB" w:rsidRDefault="00F45CEB" w:rsidP="00F45CEB">
      <w:pPr>
        <w:rPr>
          <w:vanish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"/>
        <w:gridCol w:w="180"/>
        <w:gridCol w:w="476"/>
        <w:gridCol w:w="1301"/>
        <w:gridCol w:w="203"/>
        <w:gridCol w:w="354"/>
        <w:gridCol w:w="276"/>
        <w:gridCol w:w="281"/>
        <w:gridCol w:w="557"/>
        <w:gridCol w:w="242"/>
        <w:gridCol w:w="270"/>
        <w:gridCol w:w="450"/>
        <w:gridCol w:w="720"/>
        <w:gridCol w:w="178"/>
        <w:gridCol w:w="542"/>
        <w:gridCol w:w="540"/>
        <w:gridCol w:w="32"/>
        <w:gridCol w:w="598"/>
        <w:gridCol w:w="90"/>
        <w:gridCol w:w="450"/>
        <w:gridCol w:w="270"/>
        <w:gridCol w:w="1170"/>
        <w:gridCol w:w="270"/>
        <w:gridCol w:w="450"/>
        <w:gridCol w:w="90"/>
        <w:gridCol w:w="630"/>
      </w:tblGrid>
      <w:tr w:rsidR="008F3F5B" w:rsidRPr="00866FB5" w14:paraId="73C74429" w14:textId="77777777" w:rsidTr="008F3F5B">
        <w:trPr>
          <w:trHeight w:val="239"/>
        </w:trPr>
        <w:tc>
          <w:tcPr>
            <w:tcW w:w="2538" w:type="dxa"/>
            <w:gridSpan w:val="6"/>
            <w:tcBorders>
              <w:right w:val="nil"/>
            </w:tcBorders>
          </w:tcPr>
          <w:p w14:paraId="3EFB354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21"/>
            <w:tcBorders>
              <w:left w:val="nil"/>
            </w:tcBorders>
          </w:tcPr>
          <w:p w14:paraId="46382A9B" w14:textId="77777777" w:rsidR="008F3F5B" w:rsidRPr="00610018" w:rsidRDefault="008F3F5B" w:rsidP="008F3F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10018">
              <w:rPr>
                <w:rFonts w:ascii="Arial" w:hAnsi="Arial" w:cs="Arial"/>
                <w:b/>
                <w:sz w:val="20"/>
                <w:szCs w:val="20"/>
              </w:rPr>
              <w:t>Contractor(s) and Personnel</w:t>
            </w:r>
          </w:p>
        </w:tc>
      </w:tr>
      <w:tr w:rsidR="008F3F5B" w:rsidRPr="00866FB5" w14:paraId="60A89DE3" w14:textId="77777777" w:rsidTr="008F3F5B">
        <w:trPr>
          <w:trHeight w:val="185"/>
        </w:trPr>
        <w:tc>
          <w:tcPr>
            <w:tcW w:w="378" w:type="dxa"/>
            <w:gridSpan w:val="2"/>
          </w:tcPr>
          <w:p w14:paraId="3E8EE08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160" w:type="dxa"/>
            <w:gridSpan w:val="4"/>
          </w:tcPr>
          <w:p w14:paraId="0A47F91B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Company </w:t>
            </w:r>
            <w:r w:rsidRPr="00866FB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30" w:type="dxa"/>
            <w:gridSpan w:val="2"/>
          </w:tcPr>
          <w:p w14:paraId="062C296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080" w:type="dxa"/>
            <w:gridSpan w:val="3"/>
          </w:tcPr>
          <w:p w14:paraId="673DD8F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720" w:type="dxa"/>
            <w:gridSpan w:val="2"/>
          </w:tcPr>
          <w:p w14:paraId="4AB8850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720" w:type="dxa"/>
          </w:tcPr>
          <w:p w14:paraId="23D4DBA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Hrs</w:t>
            </w:r>
          </w:p>
        </w:tc>
        <w:tc>
          <w:tcPr>
            <w:tcW w:w="1260" w:type="dxa"/>
            <w:gridSpan w:val="3"/>
          </w:tcPr>
          <w:p w14:paraId="37FA60C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720" w:type="dxa"/>
            <w:gridSpan w:val="3"/>
          </w:tcPr>
          <w:p w14:paraId="1B60132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720" w:type="dxa"/>
            <w:gridSpan w:val="2"/>
          </w:tcPr>
          <w:p w14:paraId="4FCB9CF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Hrs</w:t>
            </w:r>
          </w:p>
        </w:tc>
        <w:tc>
          <w:tcPr>
            <w:tcW w:w="1170" w:type="dxa"/>
          </w:tcPr>
          <w:p w14:paraId="51520C8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720" w:type="dxa"/>
            <w:gridSpan w:val="2"/>
          </w:tcPr>
          <w:p w14:paraId="53B815A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720" w:type="dxa"/>
            <w:gridSpan w:val="2"/>
          </w:tcPr>
          <w:p w14:paraId="5823636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Hrs</w:t>
            </w:r>
          </w:p>
        </w:tc>
      </w:tr>
      <w:tr w:rsidR="008F3F5B" w:rsidRPr="00866FB5" w14:paraId="32EA75C8" w14:textId="77777777" w:rsidTr="008F3F5B">
        <w:trPr>
          <w:trHeight w:val="241"/>
        </w:trPr>
        <w:tc>
          <w:tcPr>
            <w:tcW w:w="378" w:type="dxa"/>
            <w:gridSpan w:val="2"/>
            <w:vMerge w:val="restart"/>
          </w:tcPr>
          <w:p w14:paraId="3FBDEDE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45C61A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171A257F" w14:textId="77777777" w:rsidR="008F3F5B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1D420A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 xml:space="preserve">Prime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866FB5">
              <w:rPr>
                <w:rFonts w:ascii="Arial" w:hAnsi="Arial" w:cs="Arial"/>
                <w:sz w:val="16"/>
                <w:szCs w:val="16"/>
              </w:rPr>
              <w:t xml:space="preserve"> Sub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866FB5">
              <w:rPr>
                <w:rFonts w:ascii="Arial" w:hAnsi="Arial" w:cs="Arial"/>
                <w:sz w:val="16"/>
                <w:szCs w:val="16"/>
              </w:rPr>
              <w:t xml:space="preserve"> Utility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30" w:type="dxa"/>
            <w:gridSpan w:val="2"/>
            <w:vMerge w:val="restart"/>
            <w:vAlign w:val="center"/>
          </w:tcPr>
          <w:p w14:paraId="3A7B6FB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2C79C9E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Foremen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7425CA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0" w:type="dxa"/>
            <w:shd w:val="clear" w:color="auto" w:fill="auto"/>
          </w:tcPr>
          <w:p w14:paraId="27E9816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0" w:type="dxa"/>
            <w:gridSpan w:val="3"/>
            <w:shd w:val="clear" w:color="auto" w:fill="auto"/>
          </w:tcPr>
          <w:p w14:paraId="44164D98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Truck Drivers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6AB9FC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  <w:gridSpan w:val="2"/>
            <w:shd w:val="clear" w:color="auto" w:fill="auto"/>
          </w:tcPr>
          <w:p w14:paraId="211C794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70" w:type="dxa"/>
            <w:shd w:val="clear" w:color="auto" w:fill="auto"/>
          </w:tcPr>
          <w:p w14:paraId="5C660557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0E7C54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20" w:type="dxa"/>
            <w:gridSpan w:val="2"/>
            <w:shd w:val="clear" w:color="auto" w:fill="auto"/>
          </w:tcPr>
          <w:p w14:paraId="66890DF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F3F5B" w:rsidRPr="00866FB5" w14:paraId="44716DB2" w14:textId="77777777" w:rsidTr="008F3F5B">
        <w:trPr>
          <w:trHeight w:val="240"/>
        </w:trPr>
        <w:tc>
          <w:tcPr>
            <w:tcW w:w="378" w:type="dxa"/>
            <w:gridSpan w:val="2"/>
            <w:vMerge/>
          </w:tcPr>
          <w:p w14:paraId="67B54F7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31B5C7CB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25BE887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19872A22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168247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0" w:type="dxa"/>
            <w:shd w:val="clear" w:color="auto" w:fill="auto"/>
          </w:tcPr>
          <w:p w14:paraId="434B68A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60" w:type="dxa"/>
            <w:gridSpan w:val="3"/>
            <w:shd w:val="clear" w:color="auto" w:fill="auto"/>
          </w:tcPr>
          <w:p w14:paraId="3EF9D74F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1C5BDF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20" w:type="dxa"/>
            <w:gridSpan w:val="2"/>
            <w:shd w:val="clear" w:color="auto" w:fill="auto"/>
          </w:tcPr>
          <w:p w14:paraId="6A15F63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70" w:type="dxa"/>
            <w:shd w:val="clear" w:color="auto" w:fill="auto"/>
          </w:tcPr>
          <w:p w14:paraId="67936003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Trainee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BD7509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shd w:val="clear" w:color="auto" w:fill="auto"/>
          </w:tcPr>
          <w:p w14:paraId="2E3BBA9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F3F5B" w:rsidRPr="00866FB5" w14:paraId="2AC04685" w14:textId="77777777" w:rsidTr="008F3F5B">
        <w:trPr>
          <w:trHeight w:val="241"/>
        </w:trPr>
        <w:tc>
          <w:tcPr>
            <w:tcW w:w="378" w:type="dxa"/>
            <w:gridSpan w:val="2"/>
            <w:vMerge w:val="restart"/>
          </w:tcPr>
          <w:p w14:paraId="4E8A2CC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25E432A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3E77BCCF" w14:textId="77777777" w:rsidR="008F3F5B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2931503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 xml:space="preserve">Prime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Sub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Utility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2F99D65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3BC01DDF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Foremen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446C72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</w:tcPr>
          <w:p w14:paraId="3A54216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60" w:type="dxa"/>
            <w:gridSpan w:val="3"/>
            <w:shd w:val="clear" w:color="auto" w:fill="auto"/>
          </w:tcPr>
          <w:p w14:paraId="48914EC5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Truck Drivers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987AED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20" w:type="dxa"/>
            <w:gridSpan w:val="2"/>
            <w:shd w:val="clear" w:color="auto" w:fill="auto"/>
          </w:tcPr>
          <w:p w14:paraId="354A33D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70" w:type="dxa"/>
            <w:shd w:val="clear" w:color="auto" w:fill="auto"/>
          </w:tcPr>
          <w:p w14:paraId="7AB35D26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E0974C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  <w:shd w:val="clear" w:color="auto" w:fill="auto"/>
          </w:tcPr>
          <w:p w14:paraId="5BD2382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8F3F5B" w:rsidRPr="00866FB5" w14:paraId="70A1E897" w14:textId="77777777" w:rsidTr="008F3F5B">
        <w:trPr>
          <w:trHeight w:val="240"/>
        </w:trPr>
        <w:tc>
          <w:tcPr>
            <w:tcW w:w="378" w:type="dxa"/>
            <w:gridSpan w:val="2"/>
            <w:vMerge/>
          </w:tcPr>
          <w:p w14:paraId="2D5E31D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11A9B5B5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36AC9C9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17015EA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A97D1F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20" w:type="dxa"/>
            <w:shd w:val="clear" w:color="auto" w:fill="auto"/>
          </w:tcPr>
          <w:p w14:paraId="1D5E4F7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260" w:type="dxa"/>
            <w:gridSpan w:val="3"/>
            <w:shd w:val="clear" w:color="auto" w:fill="auto"/>
          </w:tcPr>
          <w:p w14:paraId="461B4931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FD3C92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20" w:type="dxa"/>
            <w:gridSpan w:val="2"/>
            <w:shd w:val="clear" w:color="auto" w:fill="auto"/>
          </w:tcPr>
          <w:p w14:paraId="1AD8834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70" w:type="dxa"/>
            <w:shd w:val="clear" w:color="auto" w:fill="auto"/>
          </w:tcPr>
          <w:p w14:paraId="7F3232A1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Trainees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3CD4EE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20" w:type="dxa"/>
            <w:gridSpan w:val="2"/>
            <w:shd w:val="clear" w:color="auto" w:fill="auto"/>
          </w:tcPr>
          <w:p w14:paraId="365832C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8F3F5B" w:rsidRPr="00866FB5" w14:paraId="7F035CAB" w14:textId="77777777" w:rsidTr="008F3F5B">
        <w:trPr>
          <w:trHeight w:val="241"/>
        </w:trPr>
        <w:tc>
          <w:tcPr>
            <w:tcW w:w="378" w:type="dxa"/>
            <w:gridSpan w:val="2"/>
            <w:vMerge w:val="restart"/>
          </w:tcPr>
          <w:p w14:paraId="0E64EE4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5116ED2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779470DD" w14:textId="77777777" w:rsidR="008F3F5B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4BAD8FB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 xml:space="preserve">Prime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Sub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Utility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5F22D10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55BABE95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Foremen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82E325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20" w:type="dxa"/>
            <w:shd w:val="clear" w:color="auto" w:fill="auto"/>
          </w:tcPr>
          <w:p w14:paraId="1F4D459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60" w:type="dxa"/>
            <w:gridSpan w:val="3"/>
            <w:shd w:val="clear" w:color="auto" w:fill="auto"/>
          </w:tcPr>
          <w:p w14:paraId="727458FF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Truck Drivers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4871AF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shd w:val="clear" w:color="auto" w:fill="auto"/>
          </w:tcPr>
          <w:p w14:paraId="7E23023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70" w:type="dxa"/>
            <w:shd w:val="clear" w:color="auto" w:fill="auto"/>
          </w:tcPr>
          <w:p w14:paraId="2018317A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B2ECBC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20" w:type="dxa"/>
            <w:gridSpan w:val="2"/>
            <w:shd w:val="clear" w:color="auto" w:fill="auto"/>
          </w:tcPr>
          <w:p w14:paraId="2D4D069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8F3F5B" w:rsidRPr="00866FB5" w14:paraId="54C30BB9" w14:textId="77777777" w:rsidTr="008F3F5B">
        <w:trPr>
          <w:trHeight w:val="240"/>
        </w:trPr>
        <w:tc>
          <w:tcPr>
            <w:tcW w:w="378" w:type="dxa"/>
            <w:gridSpan w:val="2"/>
            <w:vMerge/>
          </w:tcPr>
          <w:p w14:paraId="3F070FB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0CF1F802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39C41E1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33C46A59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1309F1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20" w:type="dxa"/>
            <w:shd w:val="clear" w:color="auto" w:fill="auto"/>
          </w:tcPr>
          <w:p w14:paraId="115314A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260" w:type="dxa"/>
            <w:gridSpan w:val="3"/>
            <w:shd w:val="clear" w:color="auto" w:fill="auto"/>
          </w:tcPr>
          <w:p w14:paraId="3B4B734D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589332C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720" w:type="dxa"/>
            <w:gridSpan w:val="2"/>
            <w:shd w:val="clear" w:color="auto" w:fill="auto"/>
          </w:tcPr>
          <w:p w14:paraId="220EF18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170" w:type="dxa"/>
            <w:shd w:val="clear" w:color="auto" w:fill="auto"/>
          </w:tcPr>
          <w:p w14:paraId="32549299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Trainee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188C72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20" w:type="dxa"/>
            <w:gridSpan w:val="2"/>
            <w:shd w:val="clear" w:color="auto" w:fill="auto"/>
          </w:tcPr>
          <w:p w14:paraId="274D1FA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8F3F5B" w:rsidRPr="00866FB5" w14:paraId="0A2F15B9" w14:textId="77777777" w:rsidTr="008F3F5B">
        <w:trPr>
          <w:trHeight w:val="241"/>
        </w:trPr>
        <w:tc>
          <w:tcPr>
            <w:tcW w:w="378" w:type="dxa"/>
            <w:gridSpan w:val="2"/>
            <w:vMerge w:val="restart"/>
          </w:tcPr>
          <w:p w14:paraId="59A5A6C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42FCE43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7ACBA802" w14:textId="77777777" w:rsidR="008F3F5B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1F93E0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 xml:space="preserve">Prime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Sub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Utility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01CC67C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9B63F25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Foremen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A13FF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20" w:type="dxa"/>
            <w:shd w:val="clear" w:color="auto" w:fill="auto"/>
          </w:tcPr>
          <w:p w14:paraId="681FC92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260" w:type="dxa"/>
            <w:gridSpan w:val="3"/>
            <w:shd w:val="clear" w:color="auto" w:fill="auto"/>
          </w:tcPr>
          <w:p w14:paraId="267603FD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Truck Drivers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883DAA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720" w:type="dxa"/>
            <w:gridSpan w:val="2"/>
            <w:shd w:val="clear" w:color="auto" w:fill="auto"/>
          </w:tcPr>
          <w:p w14:paraId="1568E98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170" w:type="dxa"/>
            <w:shd w:val="clear" w:color="auto" w:fill="auto"/>
          </w:tcPr>
          <w:p w14:paraId="74D4A3BB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C9A312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20" w:type="dxa"/>
            <w:gridSpan w:val="2"/>
            <w:shd w:val="clear" w:color="auto" w:fill="auto"/>
          </w:tcPr>
          <w:p w14:paraId="625C4E2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8F3F5B" w:rsidRPr="00866FB5" w14:paraId="42AAB601" w14:textId="77777777" w:rsidTr="008F3F5B">
        <w:trPr>
          <w:trHeight w:val="240"/>
        </w:trPr>
        <w:tc>
          <w:tcPr>
            <w:tcW w:w="378" w:type="dxa"/>
            <w:gridSpan w:val="2"/>
            <w:vMerge/>
          </w:tcPr>
          <w:p w14:paraId="4B610EB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657F026F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548D48B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B2C9ADB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93DAAB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20" w:type="dxa"/>
            <w:shd w:val="clear" w:color="auto" w:fill="auto"/>
          </w:tcPr>
          <w:p w14:paraId="1DCBCCB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260" w:type="dxa"/>
            <w:gridSpan w:val="3"/>
            <w:shd w:val="clear" w:color="auto" w:fill="auto"/>
          </w:tcPr>
          <w:p w14:paraId="2E79108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57AC2A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  <w:shd w:val="clear" w:color="auto" w:fill="auto"/>
          </w:tcPr>
          <w:p w14:paraId="018B98A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170" w:type="dxa"/>
            <w:shd w:val="clear" w:color="auto" w:fill="auto"/>
          </w:tcPr>
          <w:p w14:paraId="636C19DB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Trainee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528C29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20" w:type="dxa"/>
            <w:gridSpan w:val="2"/>
            <w:shd w:val="clear" w:color="auto" w:fill="auto"/>
          </w:tcPr>
          <w:p w14:paraId="47BD427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8F3F5B" w:rsidRPr="00866FB5" w14:paraId="7E6AEED7" w14:textId="77777777" w:rsidTr="008F3F5B">
        <w:trPr>
          <w:trHeight w:val="240"/>
        </w:trPr>
        <w:tc>
          <w:tcPr>
            <w:tcW w:w="378" w:type="dxa"/>
            <w:gridSpan w:val="2"/>
            <w:vMerge w:val="restart"/>
          </w:tcPr>
          <w:p w14:paraId="2A150CB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0496C0B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266B472E" w14:textId="77777777" w:rsidR="008F3F5B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C96735E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 xml:space="preserve">Prime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Sub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6FB5">
              <w:rPr>
                <w:rFonts w:ascii="Arial" w:hAnsi="Arial" w:cs="Arial"/>
                <w:sz w:val="16"/>
                <w:szCs w:val="16"/>
              </w:rPr>
              <w:t xml:space="preserve"> Utility 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32D4DE2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2B5C3619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Foremen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B94171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B46245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CEE1CA3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Truck Drivers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35CD880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8E88D8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C8B0A4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D1523A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F056E7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F5B" w:rsidRPr="00866FB5" w14:paraId="51931E5E" w14:textId="77777777" w:rsidTr="008F3F5B">
        <w:trPr>
          <w:trHeight w:val="240"/>
        </w:trPr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</w:tcPr>
          <w:p w14:paraId="6759AFB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</w:tcPr>
          <w:p w14:paraId="76B77C1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</w:tcPr>
          <w:p w14:paraId="781F579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56F22ED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Finishers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BC26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97EB1C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761127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Laborers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CEF6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F9A51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33EB580" w14:textId="77777777" w:rsidR="008F3F5B" w:rsidRPr="00866FB5" w:rsidRDefault="008F3F5B" w:rsidP="008F3F5B">
            <w:pPr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Trainee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C5C30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D86B2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6"/>
                <w:szCs w:val="16"/>
              </w:rPr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F5B" w:rsidRPr="0054663B" w14:paraId="1DE74A69" w14:textId="77777777" w:rsidTr="008F3F5B">
        <w:trPr>
          <w:trHeight w:val="80"/>
        </w:trPr>
        <w:tc>
          <w:tcPr>
            <w:tcW w:w="288" w:type="dxa"/>
            <w:tcBorders>
              <w:left w:val="nil"/>
              <w:bottom w:val="single" w:sz="12" w:space="0" w:color="auto"/>
              <w:right w:val="nil"/>
            </w:tcBorders>
          </w:tcPr>
          <w:p w14:paraId="1400D145" w14:textId="77777777" w:rsidR="008F3F5B" w:rsidRPr="0054663B" w:rsidRDefault="008F3F5B" w:rsidP="008F3F5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710" w:type="dxa"/>
            <w:gridSpan w:val="26"/>
            <w:tcBorders>
              <w:left w:val="nil"/>
              <w:bottom w:val="single" w:sz="12" w:space="0" w:color="auto"/>
              <w:right w:val="nil"/>
            </w:tcBorders>
          </w:tcPr>
          <w:p w14:paraId="7E6904BA" w14:textId="77777777" w:rsidR="008F3F5B" w:rsidRPr="00BF0EDF" w:rsidRDefault="008F3F5B" w:rsidP="008F3F5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8F3F5B" w:rsidRPr="00866FB5" w14:paraId="39A038E7" w14:textId="77777777" w:rsidTr="008F3F5B">
        <w:trPr>
          <w:trHeight w:val="239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1E54E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0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AC8CBF" w14:textId="77777777" w:rsidR="008F3F5B" w:rsidRPr="00610018" w:rsidRDefault="008F3F5B" w:rsidP="008F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018">
              <w:rPr>
                <w:rFonts w:ascii="Arial" w:hAnsi="Arial" w:cs="Arial"/>
                <w:b/>
                <w:sz w:val="20"/>
                <w:szCs w:val="20"/>
              </w:rPr>
              <w:t>Contractor(s) Subcontractor(s) Equipment (Active or Idle)</w:t>
            </w:r>
          </w:p>
        </w:tc>
      </w:tr>
      <w:tr w:rsidR="008F3F5B" w:rsidRPr="00866FB5" w14:paraId="702E48EB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3D4A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7F0EEB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103C91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Prime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6379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CEA91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438C08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Sub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EBC3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C7FE5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4764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EEAE14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D240C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A/Hrs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0D060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AC7F9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EA7061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I/Hrs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8A26CF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A3AFED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44E95E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Prime</w:t>
            </w:r>
          </w:p>
        </w:tc>
        <w:tc>
          <w:tcPr>
            <w:tcW w:w="512" w:type="dxa"/>
            <w:gridSpan w:val="2"/>
            <w:tcBorders>
              <w:top w:val="single" w:sz="12" w:space="0" w:color="auto"/>
            </w:tcBorders>
            <w:vAlign w:val="bottom"/>
          </w:tcPr>
          <w:p w14:paraId="65D8BF8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38F31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ED1962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Sub</w:t>
            </w:r>
          </w:p>
        </w:tc>
        <w:tc>
          <w:tcPr>
            <w:tcW w:w="1348" w:type="dxa"/>
            <w:gridSpan w:val="3"/>
            <w:tcBorders>
              <w:top w:val="single" w:sz="12" w:space="0" w:color="auto"/>
            </w:tcBorders>
            <w:vAlign w:val="bottom"/>
          </w:tcPr>
          <w:p w14:paraId="797A8B9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49306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bottom"/>
          </w:tcPr>
          <w:p w14:paraId="2BD40EC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47DD4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FFF53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A/Hrs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26ECFF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2E0B2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6DD23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I/Hrs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D278BE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2E449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709B5B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Prime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bottom"/>
          </w:tcPr>
          <w:p w14:paraId="0A8BE53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3E49B36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233D9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Sub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  <w:vAlign w:val="bottom"/>
          </w:tcPr>
          <w:p w14:paraId="36FF5F1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FD1E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bottom"/>
          </w:tcPr>
          <w:p w14:paraId="7453FE2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4B0958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AB25EB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A/Hrs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7E7917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9C3F13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09E8A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I/Hrs</w:t>
            </w:r>
          </w:p>
        </w:tc>
      </w:tr>
      <w:tr w:rsidR="008F3F5B" w:rsidRPr="00866FB5" w14:paraId="09F9032B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056C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0B5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78D3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Air Compressor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1D87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CACF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8437EC7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50638157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1465D9EC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14"/>
                <w:szCs w:val="14"/>
              </w:rPr>
              <w:t>Dragline</w:t>
            </w:r>
          </w:p>
        </w:tc>
        <w:tc>
          <w:tcPr>
            <w:tcW w:w="542" w:type="dxa"/>
          </w:tcPr>
          <w:p w14:paraId="2265FB1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3D5F733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11D392C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CB2533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602FB2BB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Pumps</w:t>
            </w:r>
          </w:p>
        </w:tc>
        <w:tc>
          <w:tcPr>
            <w:tcW w:w="540" w:type="dxa"/>
            <w:gridSpan w:val="2"/>
          </w:tcPr>
          <w:p w14:paraId="20E8A80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8838E5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6057D689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B2E6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546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7F83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Arrow Board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9AFB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4799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6F9204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3E57DA6C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4B633587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Earth Mover</w:t>
            </w:r>
          </w:p>
        </w:tc>
        <w:tc>
          <w:tcPr>
            <w:tcW w:w="542" w:type="dxa"/>
          </w:tcPr>
          <w:p w14:paraId="3809632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5B2D59E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75DE0BF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627DECE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13F64299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Roller Steel</w:t>
            </w:r>
          </w:p>
        </w:tc>
        <w:tc>
          <w:tcPr>
            <w:tcW w:w="540" w:type="dxa"/>
            <w:gridSpan w:val="2"/>
          </w:tcPr>
          <w:p w14:paraId="6965918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88D508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27AA41EE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CE314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D6D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288E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Asphalt Paver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A97F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A6C2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5B3766C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70D2E2CD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6553BCF2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Front End Loader</w:t>
            </w:r>
          </w:p>
        </w:tc>
        <w:tc>
          <w:tcPr>
            <w:tcW w:w="542" w:type="dxa"/>
          </w:tcPr>
          <w:p w14:paraId="58846E19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6B809B48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3FD2101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8BF403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5C0EF789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Roller Rubber</w:t>
            </w:r>
          </w:p>
        </w:tc>
        <w:tc>
          <w:tcPr>
            <w:tcW w:w="540" w:type="dxa"/>
            <w:gridSpan w:val="2"/>
          </w:tcPr>
          <w:p w14:paraId="453B2B4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9F8C50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36C5BDEA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0126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526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3B16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Asphalt Distributor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B1C1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9E2623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929CB34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3365767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567E6E46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Hand Tamp</w:t>
            </w:r>
          </w:p>
        </w:tc>
        <w:tc>
          <w:tcPr>
            <w:tcW w:w="542" w:type="dxa"/>
          </w:tcPr>
          <w:p w14:paraId="4B59525D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3CB998F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372D499E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5F6DF3B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182C5C20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Roller Vibrator</w:t>
            </w:r>
          </w:p>
        </w:tc>
        <w:tc>
          <w:tcPr>
            <w:tcW w:w="540" w:type="dxa"/>
            <w:gridSpan w:val="2"/>
          </w:tcPr>
          <w:p w14:paraId="78D6EF8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8AFAE7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3F71E710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37EF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C19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6FC2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Backhoe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3E44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199E8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E1A4601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10FC5D59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3C95CFA9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Generator</w:t>
            </w:r>
          </w:p>
        </w:tc>
        <w:tc>
          <w:tcPr>
            <w:tcW w:w="542" w:type="dxa"/>
          </w:tcPr>
          <w:p w14:paraId="5A4C664D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3FFD84F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7BE3E92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1735D3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71CB28A5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Rotary Mixer</w:t>
            </w:r>
          </w:p>
        </w:tc>
        <w:tc>
          <w:tcPr>
            <w:tcW w:w="540" w:type="dxa"/>
            <w:gridSpan w:val="2"/>
          </w:tcPr>
          <w:p w14:paraId="19E327E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A7F447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695C2181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A314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0EF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BB60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Bulldozer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1AC8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73A61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9F77F44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06DA406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7DE65E93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Grade-all</w:t>
            </w:r>
          </w:p>
        </w:tc>
        <w:tc>
          <w:tcPr>
            <w:tcW w:w="542" w:type="dxa"/>
          </w:tcPr>
          <w:p w14:paraId="09C72A7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38B4AA7D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05FD4B0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6134790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512E1F2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Track-Hoe</w:t>
            </w:r>
          </w:p>
        </w:tc>
        <w:tc>
          <w:tcPr>
            <w:tcW w:w="540" w:type="dxa"/>
            <w:gridSpan w:val="2"/>
          </w:tcPr>
          <w:p w14:paraId="3072DEC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1DA28C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61AB5BF4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E345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FB31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52A2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Concrete Saw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BD70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C281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E8AA8E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087DDE97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5FD0FD54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Light Plants</w:t>
            </w:r>
          </w:p>
        </w:tc>
        <w:tc>
          <w:tcPr>
            <w:tcW w:w="542" w:type="dxa"/>
          </w:tcPr>
          <w:p w14:paraId="6F935B60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0325663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4CD00F7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64ED67B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02B116DA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Truck - Dump</w:t>
            </w:r>
          </w:p>
        </w:tc>
        <w:tc>
          <w:tcPr>
            <w:tcW w:w="540" w:type="dxa"/>
            <w:gridSpan w:val="2"/>
          </w:tcPr>
          <w:p w14:paraId="5EC6593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A59CA1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3A6C27BC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37A1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45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0C93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Concrete Screed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34A0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1B41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CC5D721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0CDAD67F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426380E1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Mechanical Tamp</w:t>
            </w:r>
          </w:p>
        </w:tc>
        <w:tc>
          <w:tcPr>
            <w:tcW w:w="542" w:type="dxa"/>
          </w:tcPr>
          <w:p w14:paraId="7E542129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7C891189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3172A77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16901D7C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1C7E4E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5CA651DB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39F1EC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28E79D04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D2BB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E6B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3039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Concrete Vibrator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FAAF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1EEB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C1F552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4912398B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5B365FD0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Milling Machine</w:t>
            </w:r>
          </w:p>
        </w:tc>
        <w:tc>
          <w:tcPr>
            <w:tcW w:w="542" w:type="dxa"/>
          </w:tcPr>
          <w:p w14:paraId="500691F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271B988A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68B7A2B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67EB779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4F56CB0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4FB7546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72D1E1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54B3F7C5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F5B5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53D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82DF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Crane Truck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7D8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8CA91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00E01BAF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3092B78E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07989829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Motor Grader</w:t>
            </w:r>
          </w:p>
        </w:tc>
        <w:tc>
          <w:tcPr>
            <w:tcW w:w="542" w:type="dxa"/>
          </w:tcPr>
          <w:p w14:paraId="0412062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42827FD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236F1464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76E01D0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52487F53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4249693F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557646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7B0D78FF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35226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6B9D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52D5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Curb Machine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8554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8BA15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657BE4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14:paraId="1F2B6D0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14:paraId="600196A7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Pile Driver</w:t>
            </w:r>
          </w:p>
        </w:tc>
        <w:tc>
          <w:tcPr>
            <w:tcW w:w="542" w:type="dxa"/>
          </w:tcPr>
          <w:p w14:paraId="37FD75F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12" w:space="0" w:color="auto"/>
            </w:tcBorders>
          </w:tcPr>
          <w:p w14:paraId="11A32A6C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3B9F32B9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6569B39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231C1754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07B7B91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E43D34A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F5B" w:rsidRPr="00866FB5" w14:paraId="5260825D" w14:textId="77777777" w:rsidTr="008F3F5B">
        <w:trPr>
          <w:trHeight w:val="173"/>
        </w:trPr>
        <w:tc>
          <w:tcPr>
            <w:tcW w:w="5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E7DAE7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5AAF5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C4714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Drill Rig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7FAE7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541FA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14:paraId="5B4E69FC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bottom w:val="single" w:sz="12" w:space="0" w:color="auto"/>
            </w:tcBorders>
          </w:tcPr>
          <w:p w14:paraId="6A44C41B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bottom w:val="single" w:sz="12" w:space="0" w:color="auto"/>
            </w:tcBorders>
          </w:tcPr>
          <w:p w14:paraId="6B243EA9" w14:textId="77777777" w:rsidR="008F3F5B" w:rsidRPr="00866FB5" w:rsidRDefault="008F3F5B" w:rsidP="008F3F5B">
            <w:pPr>
              <w:rPr>
                <w:rFonts w:ascii="Arial" w:hAnsi="Arial" w:cs="Arial"/>
                <w:sz w:val="12"/>
                <w:szCs w:val="12"/>
              </w:rPr>
            </w:pPr>
            <w:r w:rsidRPr="00866FB5">
              <w:rPr>
                <w:rFonts w:ascii="Arial" w:hAnsi="Arial" w:cs="Arial"/>
                <w:sz w:val="12"/>
                <w:szCs w:val="12"/>
              </w:rPr>
              <w:t>Power Broom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6884C716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8D69432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</w:tcPr>
          <w:p w14:paraId="6B00300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013EA18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14:paraId="5AC6B78A" w14:textId="77777777" w:rsidR="008F3F5B" w:rsidRPr="00866FB5" w:rsidRDefault="008F3F5B" w:rsidP="008F3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147C15A2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14:paraId="7756A763" w14:textId="77777777" w:rsidR="008F3F5B" w:rsidRPr="00866FB5" w:rsidRDefault="008F3F5B" w:rsidP="008F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61E4C" w14:textId="77777777" w:rsidR="004939F4" w:rsidRPr="00BF0EDF" w:rsidRDefault="004939F4" w:rsidP="00D32B53">
      <w:pPr>
        <w:rPr>
          <w:rFonts w:ascii="Arial" w:hAnsi="Arial" w:cs="Arial"/>
          <w:sz w:val="10"/>
          <w:szCs w:val="22"/>
        </w:rPr>
      </w:pPr>
    </w:p>
    <w:p w14:paraId="5D7534C1" w14:textId="77777777" w:rsidR="00EA6ADC" w:rsidRPr="00EA6ADC" w:rsidRDefault="00EA6ADC" w:rsidP="00EA6ADC">
      <w:pPr>
        <w:rPr>
          <w:vanish/>
        </w:rPr>
      </w:pPr>
    </w:p>
    <w:tbl>
      <w:tblPr>
        <w:tblpPr w:leftFromText="180" w:rightFromText="180" w:vertAnchor="text" w:horzAnchor="margin" w:tblpY="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90"/>
        <w:gridCol w:w="2790"/>
        <w:gridCol w:w="1710"/>
        <w:gridCol w:w="810"/>
        <w:gridCol w:w="1980"/>
        <w:gridCol w:w="810"/>
        <w:gridCol w:w="720"/>
      </w:tblGrid>
      <w:tr w:rsidR="00A53D68" w:rsidRPr="00866FB5" w14:paraId="42CE23AF" w14:textId="77777777" w:rsidTr="008F3F5B">
        <w:trPr>
          <w:trHeight w:val="169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7475C692" w14:textId="77777777" w:rsidR="00A53D68" w:rsidRPr="00610018" w:rsidRDefault="00A53D68" w:rsidP="008F3F5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0710" w:type="dxa"/>
            <w:gridSpan w:val="7"/>
            <w:tcBorders>
              <w:left w:val="nil"/>
              <w:right w:val="nil"/>
            </w:tcBorders>
          </w:tcPr>
          <w:p w14:paraId="654FD5E8" w14:textId="77777777" w:rsidR="00A53D68" w:rsidRPr="00610018" w:rsidRDefault="00A53D68" w:rsidP="008F3F5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53D68" w:rsidRPr="00866FB5" w14:paraId="1789523C" w14:textId="77777777" w:rsidTr="008F3F5B">
        <w:trPr>
          <w:trHeight w:val="169"/>
        </w:trPr>
        <w:tc>
          <w:tcPr>
            <w:tcW w:w="288" w:type="dxa"/>
            <w:tcBorders>
              <w:right w:val="nil"/>
            </w:tcBorders>
          </w:tcPr>
          <w:p w14:paraId="793BDAD2" w14:textId="77777777" w:rsidR="00A53D68" w:rsidRPr="00610018" w:rsidRDefault="00A53D68" w:rsidP="008F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7"/>
            <w:tcBorders>
              <w:left w:val="nil"/>
            </w:tcBorders>
          </w:tcPr>
          <w:p w14:paraId="084699DC" w14:textId="77777777" w:rsidR="00A53D68" w:rsidRPr="00610018" w:rsidRDefault="00775F10" w:rsidP="008F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Quantities / </w:t>
            </w:r>
            <w:r w:rsidR="00A53D68" w:rsidRPr="00610018">
              <w:rPr>
                <w:rFonts w:ascii="Arial" w:hAnsi="Arial" w:cs="Arial"/>
                <w:b/>
                <w:sz w:val="20"/>
                <w:szCs w:val="20"/>
              </w:rPr>
              <w:t>Work Performed</w:t>
            </w:r>
          </w:p>
        </w:tc>
      </w:tr>
      <w:tr w:rsidR="00A53D68" w:rsidRPr="00866FB5" w14:paraId="62EB1D5C" w14:textId="77777777" w:rsidTr="008F3F5B">
        <w:trPr>
          <w:trHeight w:val="101"/>
        </w:trPr>
        <w:tc>
          <w:tcPr>
            <w:tcW w:w="2178" w:type="dxa"/>
            <w:gridSpan w:val="2"/>
            <w:vMerge w:val="restart"/>
          </w:tcPr>
          <w:p w14:paraId="0A247BF3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 xml:space="preserve">Pay </w:t>
            </w:r>
            <w:proofErr w:type="gramStart"/>
            <w:r w:rsidRPr="00866FB5">
              <w:rPr>
                <w:rFonts w:ascii="Arial" w:hAnsi="Arial" w:cs="Arial"/>
                <w:b/>
                <w:sz w:val="18"/>
                <w:szCs w:val="18"/>
              </w:rPr>
              <w:t>Item  #</w:t>
            </w:r>
            <w:proofErr w:type="gramEnd"/>
          </w:p>
        </w:tc>
        <w:tc>
          <w:tcPr>
            <w:tcW w:w="2790" w:type="dxa"/>
            <w:vMerge w:val="restart"/>
          </w:tcPr>
          <w:p w14:paraId="34B3DCF0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1710" w:type="dxa"/>
            <w:vMerge w:val="restart"/>
          </w:tcPr>
          <w:p w14:paraId="732FBDD9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Delivery Ticket # (if applicable)</w:t>
            </w:r>
          </w:p>
        </w:tc>
        <w:tc>
          <w:tcPr>
            <w:tcW w:w="810" w:type="dxa"/>
            <w:vMerge w:val="restart"/>
          </w:tcPr>
          <w:p w14:paraId="099325CC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Load #</w:t>
            </w:r>
          </w:p>
        </w:tc>
        <w:tc>
          <w:tcPr>
            <w:tcW w:w="1980" w:type="dxa"/>
            <w:vMerge w:val="restart"/>
          </w:tcPr>
          <w:p w14:paraId="6D1DAF3D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66F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866FB5">
              <w:rPr>
                <w:rFonts w:ascii="Arial" w:hAnsi="Arial" w:cs="Arial"/>
                <w:b/>
                <w:sz w:val="18"/>
                <w:szCs w:val="18"/>
              </w:rPr>
              <w:t>Station to Station)</w:t>
            </w:r>
          </w:p>
        </w:tc>
        <w:tc>
          <w:tcPr>
            <w:tcW w:w="1530" w:type="dxa"/>
            <w:gridSpan w:val="2"/>
          </w:tcPr>
          <w:p w14:paraId="26D8B6D7" w14:textId="77777777" w:rsidR="00A53D68" w:rsidRPr="00F279C8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9C8">
              <w:rPr>
                <w:rFonts w:ascii="Arial" w:hAnsi="Arial" w:cs="Arial"/>
                <w:b/>
                <w:sz w:val="18"/>
                <w:szCs w:val="18"/>
              </w:rPr>
              <w:t>Installed</w:t>
            </w:r>
          </w:p>
        </w:tc>
      </w:tr>
      <w:tr w:rsidR="00A53D68" w:rsidRPr="00866FB5" w14:paraId="3BF7807B" w14:textId="77777777" w:rsidTr="008F3F5B">
        <w:trPr>
          <w:trHeight w:val="63"/>
        </w:trPr>
        <w:tc>
          <w:tcPr>
            <w:tcW w:w="2178" w:type="dxa"/>
            <w:gridSpan w:val="2"/>
            <w:vMerge/>
          </w:tcPr>
          <w:p w14:paraId="70D248A8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4E3A46FF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2CC2891E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3E130DA1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7BFEA922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AB80C6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720" w:type="dxa"/>
            <w:shd w:val="clear" w:color="auto" w:fill="auto"/>
          </w:tcPr>
          <w:p w14:paraId="15781CD9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</w:tr>
      <w:tr w:rsidR="00A53D68" w:rsidRPr="00866FB5" w14:paraId="7087B940" w14:textId="77777777" w:rsidTr="008F3F5B">
        <w:trPr>
          <w:trHeight w:val="403"/>
        </w:trPr>
        <w:tc>
          <w:tcPr>
            <w:tcW w:w="2178" w:type="dxa"/>
            <w:gridSpan w:val="2"/>
          </w:tcPr>
          <w:p w14:paraId="2108CBBF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97D28CA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192B563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4454EEF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21F21AF7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0014993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C70700F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5858B33A" w14:textId="77777777" w:rsidTr="008F3F5B">
        <w:trPr>
          <w:trHeight w:val="403"/>
        </w:trPr>
        <w:tc>
          <w:tcPr>
            <w:tcW w:w="2178" w:type="dxa"/>
            <w:gridSpan w:val="2"/>
          </w:tcPr>
          <w:p w14:paraId="21DAC93C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166B55F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C48EEA7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4F86125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57B3B888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4BB2F6C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C16F8EF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0A75B724" w14:textId="77777777" w:rsidTr="008F3F5B">
        <w:trPr>
          <w:trHeight w:val="403"/>
        </w:trPr>
        <w:tc>
          <w:tcPr>
            <w:tcW w:w="2178" w:type="dxa"/>
            <w:gridSpan w:val="2"/>
          </w:tcPr>
          <w:p w14:paraId="5DE0A012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D69B0E1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AB34F27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BF05379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0DBF2DAA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A478B07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5AD7532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7D94706F" w14:textId="77777777" w:rsidTr="008F3F5B">
        <w:trPr>
          <w:trHeight w:val="403"/>
        </w:trPr>
        <w:tc>
          <w:tcPr>
            <w:tcW w:w="2178" w:type="dxa"/>
            <w:gridSpan w:val="2"/>
          </w:tcPr>
          <w:p w14:paraId="60FF877D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45FDB514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118A4F8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97D9CBB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02F27539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A87C388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564F840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59D0D08F" w14:textId="77777777" w:rsidTr="008F3F5B">
        <w:trPr>
          <w:trHeight w:val="403"/>
        </w:trPr>
        <w:tc>
          <w:tcPr>
            <w:tcW w:w="2178" w:type="dxa"/>
            <w:gridSpan w:val="2"/>
          </w:tcPr>
          <w:p w14:paraId="42AA5393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1B5514FB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A12AE36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9B21CF8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310E1748" w14:textId="77777777" w:rsidR="00A53D68" w:rsidRPr="00866FB5" w:rsidRDefault="00A53D68" w:rsidP="008F3F5B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4A0000C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92E8C80" w14:textId="77777777" w:rsidR="00A53D68" w:rsidRPr="00866FB5" w:rsidRDefault="00A53D68" w:rsidP="008F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7685CC82" w14:textId="77777777" w:rsidTr="008F3F5B">
        <w:trPr>
          <w:trHeight w:val="403"/>
        </w:trPr>
        <w:tc>
          <w:tcPr>
            <w:tcW w:w="2178" w:type="dxa"/>
            <w:gridSpan w:val="2"/>
          </w:tcPr>
          <w:p w14:paraId="3ADDD16C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AB7DD0C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AA7F3C5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83FA150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0C1C3E40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28CDBF7" w14:textId="77777777" w:rsidR="00A53D68" w:rsidRDefault="00A53D68" w:rsidP="008F3F5B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0DF6DD7" w14:textId="77777777" w:rsidR="00A53D68" w:rsidRDefault="00A53D68" w:rsidP="008F3F5B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15351C82" w14:textId="77777777" w:rsidTr="008F3F5B">
        <w:trPr>
          <w:trHeight w:val="403"/>
        </w:trPr>
        <w:tc>
          <w:tcPr>
            <w:tcW w:w="2178" w:type="dxa"/>
            <w:gridSpan w:val="2"/>
          </w:tcPr>
          <w:p w14:paraId="06039DA7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53C3BE0C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75EBCE9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881F55C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1CAEA58A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3114DCF" w14:textId="77777777" w:rsidR="00A53D68" w:rsidRDefault="00A53D68" w:rsidP="008F3F5B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9E3049E" w14:textId="77777777" w:rsidR="00A53D68" w:rsidRDefault="00A53D68" w:rsidP="008F3F5B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3D68" w:rsidRPr="00866FB5" w14:paraId="49CEC89D" w14:textId="77777777" w:rsidTr="008F3F5B">
        <w:trPr>
          <w:trHeight w:val="403"/>
        </w:trPr>
        <w:tc>
          <w:tcPr>
            <w:tcW w:w="2178" w:type="dxa"/>
            <w:gridSpan w:val="2"/>
          </w:tcPr>
          <w:p w14:paraId="31936B7D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7F8F6017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A664FB6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20CCE9D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405F1A2D" w14:textId="77777777" w:rsidR="00A53D68" w:rsidRDefault="00A53D68" w:rsidP="008F3F5B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B7C1295" w14:textId="77777777" w:rsidR="00A53D68" w:rsidRDefault="00A53D68" w:rsidP="008F3F5B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1E1ADA2" w14:textId="77777777" w:rsidR="00A53D68" w:rsidRDefault="00A53D68" w:rsidP="008F3F5B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F301B0" w14:textId="77777777" w:rsidR="00E72E73" w:rsidRDefault="00E72E73" w:rsidP="003512E0">
      <w:pPr>
        <w:rPr>
          <w:rFonts w:ascii="Arial" w:hAnsi="Arial" w:cs="Arial"/>
          <w:sz w:val="20"/>
          <w:szCs w:val="20"/>
        </w:rPr>
      </w:pPr>
    </w:p>
    <w:p w14:paraId="31946E77" w14:textId="77777777" w:rsidR="001F005C" w:rsidRDefault="001F005C" w:rsidP="003512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119"/>
        <w:gridCol w:w="270"/>
        <w:gridCol w:w="303"/>
        <w:gridCol w:w="206"/>
        <w:gridCol w:w="489"/>
        <w:gridCol w:w="1226"/>
        <w:gridCol w:w="85"/>
        <w:gridCol w:w="1980"/>
        <w:gridCol w:w="540"/>
        <w:gridCol w:w="900"/>
        <w:gridCol w:w="180"/>
        <w:gridCol w:w="1170"/>
      </w:tblGrid>
      <w:tr w:rsidR="00BF0EDF" w:rsidRPr="00866FB5" w14:paraId="201923D1" w14:textId="77777777" w:rsidTr="006D18F1">
        <w:tc>
          <w:tcPr>
            <w:tcW w:w="4428" w:type="dxa"/>
            <w:gridSpan w:val="5"/>
          </w:tcPr>
          <w:p w14:paraId="265EA78B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BF0E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4E50F2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0F841867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Contractor:</w:t>
            </w:r>
          </w:p>
          <w:p w14:paraId="59A8DBA4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3DFF1392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Day of Week:</w:t>
            </w:r>
          </w:p>
          <w:p w14:paraId="7D9E9E94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49368C1A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CA9907F" w14:textId="77777777" w:rsidR="00BF0EDF" w:rsidRPr="00BF0EDF" w:rsidRDefault="00BF0EDF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650C2ED3" w14:textId="77777777" w:rsidTr="006D18F1">
        <w:trPr>
          <w:trHeight w:val="366"/>
        </w:trPr>
        <w:tc>
          <w:tcPr>
            <w:tcW w:w="1099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7FCDEE" w14:textId="77777777" w:rsidR="00C867E6" w:rsidRPr="00866FB5" w:rsidRDefault="00A310D4" w:rsidP="00A31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Summary / </w:t>
            </w:r>
            <w:r w:rsidR="00C867E6" w:rsidRPr="00866FB5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C867E6" w:rsidRPr="00866FB5" w14:paraId="3F82B10F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F2A" w14:textId="77777777" w:rsidR="00C867E6" w:rsidRPr="00866FB5" w:rsidRDefault="00C867E6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General:</w:t>
            </w:r>
          </w:p>
        </w:tc>
      </w:tr>
      <w:tr w:rsidR="00BD65ED" w:rsidRPr="00866FB5" w14:paraId="17742C78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3CF6C23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09627ADD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EDAC272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62F06237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221035E5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584B177A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3AF4B185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02C583E5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3D08D31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319DC0CC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6E619BAA" w14:textId="77777777" w:rsidR="00C867E6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7E6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1519361C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BFA1C38" w14:textId="77777777" w:rsidR="00C867E6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7E6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6D1524C3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33D98A2" w14:textId="77777777" w:rsidR="00C867E6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7E6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7E6" w:rsidRPr="00866FB5" w14:paraId="5A844D9E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F304999" w14:textId="77777777" w:rsidR="00C867E6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7E6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67E6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BEA" w:rsidRPr="00866FB5" w14:paraId="191AE7ED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20A29AD7" w14:textId="77777777" w:rsidR="00C35BEA" w:rsidRPr="00866FB5" w:rsidRDefault="00C21641" w:rsidP="0082223D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35BEA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5BEA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0EA39CC7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38401CF4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763E4143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35C2337E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E2D" w:rsidRPr="00866FB5" w14:paraId="2714511D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4D5A9509" w14:textId="77777777" w:rsidR="00D36E2D" w:rsidRPr="00866FB5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E2D" w:rsidRPr="00866FB5" w14:paraId="18C6B73C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1788D04" w14:textId="77777777" w:rsidR="00D36E2D" w:rsidRPr="00866FB5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5E2296CC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A70380A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4873F8CD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6FFFEEAB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5ED" w:rsidRPr="00866FB5" w14:paraId="7C0641FD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241CB2DB" w14:textId="77777777" w:rsidR="00BD65ED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6DC" w:rsidRPr="00866FB5" w14:paraId="07B6C65B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71E7D3A" w14:textId="77777777" w:rsidR="003776DC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76DC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6DC" w:rsidRPr="00866FB5" w14:paraId="1728964B" w14:textId="77777777" w:rsidTr="006D18F1">
        <w:trPr>
          <w:trHeight w:val="403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9E451F3" w14:textId="77777777" w:rsidR="003776DC" w:rsidRPr="00866FB5" w:rsidRDefault="00C21641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76DC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6DC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6DC" w:rsidRPr="00866FB5" w14:paraId="1474AE93" w14:textId="77777777" w:rsidTr="006D18F1">
        <w:trPr>
          <w:trHeight w:val="386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B1A8BDF" w14:textId="77777777" w:rsidR="003776DC" w:rsidRPr="00866FB5" w:rsidRDefault="008F55F2" w:rsidP="0038437E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Materials Delivered to Site:</w:t>
            </w:r>
          </w:p>
        </w:tc>
      </w:tr>
      <w:tr w:rsidR="003776DC" w:rsidRPr="00866FB5" w14:paraId="25A2CC17" w14:textId="77777777" w:rsidTr="006D18F1">
        <w:trPr>
          <w:trHeight w:val="530"/>
        </w:trPr>
        <w:tc>
          <w:tcPr>
            <w:tcW w:w="1099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B59F898" w14:textId="77777777" w:rsidR="003776DC" w:rsidRPr="00866FB5" w:rsidRDefault="003776DC" w:rsidP="00560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D" w:rsidRPr="00866FB5" w14:paraId="49C14238" w14:textId="77777777" w:rsidTr="006D18F1">
        <w:trPr>
          <w:trHeight w:val="440"/>
        </w:trPr>
        <w:tc>
          <w:tcPr>
            <w:tcW w:w="4222" w:type="dxa"/>
            <w:gridSpan w:val="4"/>
          </w:tcPr>
          <w:p w14:paraId="717C6545" w14:textId="77777777" w:rsidR="00022207" w:rsidRPr="00866FB5" w:rsidRDefault="00022207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t>Accidents:</w:t>
            </w:r>
          </w:p>
          <w:p w14:paraId="4C45FCE1" w14:textId="77777777" w:rsidR="00022207" w:rsidRPr="00866FB5" w:rsidRDefault="00C21641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t xml:space="preserve">Yes   See Accident Report Dated: 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6" w:type="dxa"/>
            <w:gridSpan w:val="9"/>
            <w:tcBorders>
              <w:right w:val="single" w:sz="4" w:space="0" w:color="auto"/>
            </w:tcBorders>
          </w:tcPr>
          <w:p w14:paraId="34032479" w14:textId="77777777" w:rsidR="00022207" w:rsidRPr="00866FB5" w:rsidRDefault="00022207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t xml:space="preserve">Accident Report </w:t>
            </w:r>
            <w:proofErr w:type="gramStart"/>
            <w:r w:rsidRPr="00866FB5">
              <w:rPr>
                <w:rFonts w:ascii="Arial" w:hAnsi="Arial" w:cs="Arial"/>
                <w:sz w:val="18"/>
                <w:szCs w:val="18"/>
              </w:rPr>
              <w:t>No</w:t>
            </w:r>
            <w:r w:rsidR="00591C57" w:rsidRPr="00866F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FB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Pr="00866FB5">
              <w:rPr>
                <w:rFonts w:ascii="Arial" w:hAnsi="Arial" w:cs="Arial"/>
                <w:sz w:val="18"/>
                <w:szCs w:val="18"/>
              </w:rPr>
              <w:t>if available):</w:t>
            </w:r>
          </w:p>
          <w:p w14:paraId="779AFC89" w14:textId="77777777" w:rsidR="00022207" w:rsidRPr="00866FB5" w:rsidRDefault="00C21641" w:rsidP="0038437E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22207"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2207"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D71805" w14:textId="77777777" w:rsidR="00022207" w:rsidRPr="00866FB5" w:rsidRDefault="00022207" w:rsidP="00384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DD9" w:rsidRPr="00866FB5" w14:paraId="6F957C4D" w14:textId="77777777" w:rsidTr="006D18F1">
        <w:trPr>
          <w:trHeight w:val="242"/>
        </w:trPr>
        <w:tc>
          <w:tcPr>
            <w:tcW w:w="10998" w:type="dxa"/>
            <w:gridSpan w:val="13"/>
            <w:tcBorders>
              <w:right w:val="single" w:sz="4" w:space="0" w:color="auto"/>
            </w:tcBorders>
          </w:tcPr>
          <w:p w14:paraId="16164659" w14:textId="77777777" w:rsidR="00CA0DD9" w:rsidRPr="003C7012" w:rsidRDefault="00CA0DD9" w:rsidP="00CA0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012">
              <w:rPr>
                <w:rFonts w:ascii="Arial" w:hAnsi="Arial" w:cs="Arial"/>
                <w:b/>
                <w:sz w:val="20"/>
                <w:szCs w:val="20"/>
              </w:rPr>
              <w:t>VISITORS:</w:t>
            </w:r>
          </w:p>
        </w:tc>
      </w:tr>
      <w:tr w:rsidR="0030716C" w:rsidRPr="00866FB5" w14:paraId="5B976808" w14:textId="77777777" w:rsidTr="006D18F1">
        <w:trPr>
          <w:trHeight w:val="317"/>
        </w:trPr>
        <w:tc>
          <w:tcPr>
            <w:tcW w:w="530" w:type="dxa"/>
          </w:tcPr>
          <w:p w14:paraId="54CE8A1C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89" w:type="dxa"/>
            <w:gridSpan w:val="2"/>
          </w:tcPr>
          <w:p w14:paraId="129542FE" w14:textId="77777777" w:rsidR="0030716C" w:rsidRDefault="0030716C" w:rsidP="00CA0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09" w:type="dxa"/>
            <w:gridSpan w:val="5"/>
          </w:tcPr>
          <w:p w14:paraId="0337D68E" w14:textId="77777777" w:rsidR="0030716C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Representing</w:t>
            </w:r>
          </w:p>
        </w:tc>
        <w:tc>
          <w:tcPr>
            <w:tcW w:w="2520" w:type="dxa"/>
            <w:gridSpan w:val="2"/>
          </w:tcPr>
          <w:p w14:paraId="102EB59E" w14:textId="77777777" w:rsidR="0030716C" w:rsidRDefault="0030716C" w:rsidP="00CA0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Visit</w:t>
            </w:r>
          </w:p>
        </w:tc>
        <w:tc>
          <w:tcPr>
            <w:tcW w:w="1080" w:type="dxa"/>
            <w:gridSpan w:val="2"/>
          </w:tcPr>
          <w:p w14:paraId="6AFA326F" w14:textId="77777777" w:rsidR="0030716C" w:rsidRPr="00866FB5" w:rsidRDefault="0030716C" w:rsidP="00CA0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B6DBA79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Out</w:t>
            </w:r>
          </w:p>
        </w:tc>
      </w:tr>
      <w:tr w:rsidR="0030716C" w:rsidRPr="00866FB5" w14:paraId="5B8ABBC9" w14:textId="77777777" w:rsidTr="006D18F1">
        <w:tc>
          <w:tcPr>
            <w:tcW w:w="530" w:type="dxa"/>
          </w:tcPr>
          <w:p w14:paraId="5A7EDDF6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9" w:type="dxa"/>
            <w:gridSpan w:val="2"/>
          </w:tcPr>
          <w:p w14:paraId="50160527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5"/>
          </w:tcPr>
          <w:p w14:paraId="77D07A63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3F42446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18205218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AFA3331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16C" w:rsidRPr="00866FB5" w14:paraId="187F2500" w14:textId="77777777" w:rsidTr="006D18F1">
        <w:tc>
          <w:tcPr>
            <w:tcW w:w="530" w:type="dxa"/>
          </w:tcPr>
          <w:p w14:paraId="7452F7D1" w14:textId="77777777" w:rsidR="0030716C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9" w:type="dxa"/>
            <w:gridSpan w:val="2"/>
          </w:tcPr>
          <w:p w14:paraId="2DF9F90C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5"/>
          </w:tcPr>
          <w:p w14:paraId="69D41F64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09C53DF6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6EE6B8CB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44C26F4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16C" w:rsidRPr="00866FB5" w14:paraId="5362247D" w14:textId="77777777" w:rsidTr="006D18F1">
        <w:tc>
          <w:tcPr>
            <w:tcW w:w="530" w:type="dxa"/>
            <w:tcBorders>
              <w:bottom w:val="single" w:sz="12" w:space="0" w:color="auto"/>
            </w:tcBorders>
          </w:tcPr>
          <w:p w14:paraId="60BB39FA" w14:textId="77777777" w:rsidR="0030716C" w:rsidRPr="00866FB5" w:rsidRDefault="0030716C" w:rsidP="0030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9" w:type="dxa"/>
            <w:gridSpan w:val="2"/>
            <w:tcBorders>
              <w:bottom w:val="single" w:sz="12" w:space="0" w:color="auto"/>
            </w:tcBorders>
          </w:tcPr>
          <w:p w14:paraId="09AC28E1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5"/>
            <w:tcBorders>
              <w:bottom w:val="single" w:sz="12" w:space="0" w:color="auto"/>
            </w:tcBorders>
          </w:tcPr>
          <w:p w14:paraId="2CA8F949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14:paraId="69702C2D" w14:textId="77777777" w:rsidR="0030716C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14:paraId="0F5B9F34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4" w:space="0" w:color="auto"/>
            </w:tcBorders>
          </w:tcPr>
          <w:p w14:paraId="48F75419" w14:textId="77777777" w:rsidR="0030716C" w:rsidRPr="00866FB5" w:rsidRDefault="0030716C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07ED" w:rsidRPr="00866FB5" w14:paraId="7E0B9773" w14:textId="77777777" w:rsidTr="00610018">
        <w:tc>
          <w:tcPr>
            <w:tcW w:w="36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71EAE57" w14:textId="77777777" w:rsidR="003512E0" w:rsidRPr="00866FB5" w:rsidRDefault="003512E0" w:rsidP="0030716C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INSPECTOR’S SIGNATURE:</w:t>
            </w:r>
          </w:p>
        </w:tc>
        <w:tc>
          <w:tcPr>
            <w:tcW w:w="2494" w:type="dxa"/>
            <w:gridSpan w:val="5"/>
            <w:tcBorders>
              <w:top w:val="single" w:sz="12" w:space="0" w:color="auto"/>
            </w:tcBorders>
          </w:tcPr>
          <w:p w14:paraId="6F134520" w14:textId="77777777" w:rsidR="003512E0" w:rsidRPr="00866FB5" w:rsidRDefault="003512E0" w:rsidP="00866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HOURS AT JOB SITE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14FD0D7" w14:textId="77777777" w:rsidR="003512E0" w:rsidRPr="00866FB5" w:rsidRDefault="003512E0" w:rsidP="00866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TOTAL HOURS</w:t>
            </w:r>
          </w:p>
        </w:tc>
      </w:tr>
      <w:tr w:rsidR="005607ED" w:rsidRPr="00866FB5" w14:paraId="68C59F20" w14:textId="77777777" w:rsidTr="00610018">
        <w:tc>
          <w:tcPr>
            <w:tcW w:w="364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DBE24B2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27557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</w:tcPr>
          <w:p w14:paraId="67AC58AE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FROM: </w:t>
            </w:r>
          </w:p>
          <w:p w14:paraId="59D2EF64" w14:textId="77777777" w:rsidR="003512E0" w:rsidRPr="00866FB5" w:rsidRDefault="00C21641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2" w:name="Text190"/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C36A38D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TO: </w:t>
            </w:r>
          </w:p>
          <w:p w14:paraId="272D11FF" w14:textId="77777777" w:rsidR="003512E0" w:rsidRPr="00866FB5" w:rsidRDefault="00C21641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3" w:name="Text191"/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71818D7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DA23C" w14:textId="77777777" w:rsidR="003512E0" w:rsidRPr="00866FB5" w:rsidRDefault="00C21641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64" w:name="Text192"/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3512E0" w:rsidRPr="00866FB5" w14:paraId="5EDF31DC" w14:textId="77777777" w:rsidTr="006D18F1">
        <w:tc>
          <w:tcPr>
            <w:tcW w:w="1099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68BD6" w14:textId="77777777" w:rsidR="003512E0" w:rsidRPr="00866FB5" w:rsidRDefault="00347A12" w:rsidP="0030716C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CONSTRUCTION MANAGER</w:t>
            </w:r>
            <w:r w:rsidR="0030716C">
              <w:rPr>
                <w:rFonts w:ascii="Arial" w:hAnsi="Arial" w:cs="Arial"/>
                <w:sz w:val="20"/>
                <w:szCs w:val="20"/>
              </w:rPr>
              <w:t>’S SIGNATURE</w:t>
            </w:r>
          </w:p>
        </w:tc>
      </w:tr>
      <w:tr w:rsidR="005607ED" w:rsidRPr="00866FB5" w14:paraId="6CF523CB" w14:textId="77777777" w:rsidTr="003C7012">
        <w:trPr>
          <w:trHeight w:val="488"/>
        </w:trPr>
        <w:tc>
          <w:tcPr>
            <w:tcW w:w="8748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388A9B4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32919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1AC5B3A" w14:textId="77777777" w:rsidR="003512E0" w:rsidRPr="00866FB5" w:rsidRDefault="003512E0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bookmarkStart w:id="65" w:name="Text193"/>
          <w:p w14:paraId="5C34B448" w14:textId="77777777" w:rsidR="003512E0" w:rsidRPr="00866FB5" w:rsidRDefault="00C21641" w:rsidP="00027F76">
            <w:pPr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512E0" w:rsidRPr="00866F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</w:rPr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12E0" w:rsidRPr="00866F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136B0355" w14:textId="77777777" w:rsidR="00E72E73" w:rsidRDefault="00E72E73" w:rsidP="00BD65ED">
      <w:pPr>
        <w:rPr>
          <w:rFonts w:ascii="Arial" w:hAnsi="Arial" w:cs="Arial"/>
          <w:sz w:val="20"/>
          <w:szCs w:val="20"/>
        </w:rPr>
      </w:pPr>
    </w:p>
    <w:p w14:paraId="0B6B8C9A" w14:textId="77777777" w:rsidR="003512E0" w:rsidRPr="00494F54" w:rsidRDefault="003512E0" w:rsidP="003512E0">
      <w:pPr>
        <w:outlineLvl w:val="0"/>
        <w:rPr>
          <w:rFonts w:ascii="Arial" w:hAnsi="Arial" w:cs="Arial"/>
          <w:sz w:val="16"/>
          <w:szCs w:val="16"/>
        </w:rPr>
      </w:pPr>
      <w:r w:rsidRPr="00494F54">
        <w:rPr>
          <w:rFonts w:ascii="Arial" w:hAnsi="Arial" w:cs="Arial"/>
          <w:sz w:val="16"/>
          <w:szCs w:val="16"/>
        </w:rPr>
        <w:t>DISTRIBUTI</w:t>
      </w:r>
      <w:r>
        <w:rPr>
          <w:rFonts w:ascii="Arial" w:hAnsi="Arial" w:cs="Arial"/>
          <w:sz w:val="16"/>
          <w:szCs w:val="16"/>
        </w:rPr>
        <w:t>ON:  Original – File</w:t>
      </w:r>
    </w:p>
    <w:p w14:paraId="37FDB6AE" w14:textId="77777777" w:rsidR="003512E0" w:rsidRDefault="003512E0" w:rsidP="003512E0">
      <w:pPr>
        <w:rPr>
          <w:rFonts w:ascii="Arial" w:hAnsi="Arial" w:cs="Arial"/>
          <w:sz w:val="16"/>
          <w:szCs w:val="16"/>
        </w:rPr>
      </w:pPr>
      <w:r w:rsidRPr="00494F54">
        <w:rPr>
          <w:rFonts w:ascii="Arial" w:hAnsi="Arial" w:cs="Arial"/>
          <w:sz w:val="16"/>
          <w:szCs w:val="16"/>
        </w:rPr>
        <w:t xml:space="preserve">                             Copy – Contractor (as requested)</w:t>
      </w:r>
    </w:p>
    <w:p w14:paraId="1B55F6AC" w14:textId="77777777" w:rsidR="00D41244" w:rsidRDefault="00D41244" w:rsidP="003512E0">
      <w:pPr>
        <w:rPr>
          <w:rFonts w:ascii="Arial" w:hAnsi="Arial" w:cs="Arial"/>
          <w:sz w:val="16"/>
          <w:szCs w:val="16"/>
        </w:rPr>
      </w:pPr>
    </w:p>
    <w:p w14:paraId="4BE4E692" w14:textId="77777777" w:rsidR="00D41244" w:rsidRDefault="00D41244" w:rsidP="003512E0">
      <w:pPr>
        <w:rPr>
          <w:rFonts w:ascii="Arial" w:hAnsi="Arial" w:cs="Arial"/>
          <w:sz w:val="16"/>
          <w:szCs w:val="16"/>
        </w:rPr>
      </w:pPr>
    </w:p>
    <w:p w14:paraId="276E50D3" w14:textId="77777777" w:rsidR="00D41244" w:rsidRDefault="00D41244" w:rsidP="003512E0">
      <w:pPr>
        <w:rPr>
          <w:rFonts w:ascii="Arial" w:hAnsi="Arial" w:cs="Arial"/>
          <w:sz w:val="16"/>
          <w:szCs w:val="16"/>
        </w:rPr>
      </w:pPr>
    </w:p>
    <w:p w14:paraId="4E1F63B3" w14:textId="77777777" w:rsidR="00D41244" w:rsidRDefault="00D41244" w:rsidP="003512E0">
      <w:pPr>
        <w:rPr>
          <w:rFonts w:ascii="Arial" w:hAnsi="Arial" w:cs="Arial"/>
          <w:sz w:val="16"/>
          <w:szCs w:val="16"/>
        </w:rPr>
      </w:pPr>
    </w:p>
    <w:p w14:paraId="2540BAF2" w14:textId="77777777" w:rsidR="008C7518" w:rsidRDefault="008C7518" w:rsidP="003512E0">
      <w:pPr>
        <w:rPr>
          <w:rFonts w:ascii="Arial" w:hAnsi="Arial" w:cs="Arial"/>
          <w:sz w:val="16"/>
          <w:szCs w:val="16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3796"/>
        <w:gridCol w:w="1446"/>
        <w:gridCol w:w="1355"/>
      </w:tblGrid>
      <w:tr w:rsidR="00D36E2D" w:rsidRPr="00866FB5" w14:paraId="3CB2516F" w14:textId="77777777" w:rsidTr="008F3F5B">
        <w:trPr>
          <w:trHeight w:val="111"/>
        </w:trPr>
        <w:tc>
          <w:tcPr>
            <w:tcW w:w="4446" w:type="dxa"/>
          </w:tcPr>
          <w:p w14:paraId="3F50A57D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BF0E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E98281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</w:tcPr>
          <w:p w14:paraId="00405D64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Contractor:</w:t>
            </w:r>
          </w:p>
          <w:p w14:paraId="404B8697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</w:tcPr>
          <w:p w14:paraId="2C7730B7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Day of Week:</w:t>
            </w:r>
          </w:p>
          <w:p w14:paraId="7394A6E2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</w:tcPr>
          <w:p w14:paraId="28D3141B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4B707C8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EAD7A2" w14:textId="77777777" w:rsidR="00EA6ADC" w:rsidRPr="00EA6ADC" w:rsidRDefault="00EA6ADC" w:rsidP="00EA6ADC">
      <w:pPr>
        <w:rPr>
          <w:vanish/>
        </w:rPr>
      </w:pPr>
    </w:p>
    <w:p w14:paraId="0F5F2032" w14:textId="77777777" w:rsidR="00347A12" w:rsidRDefault="00347A12" w:rsidP="003512E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90"/>
        <w:gridCol w:w="2790"/>
        <w:gridCol w:w="1710"/>
        <w:gridCol w:w="900"/>
        <w:gridCol w:w="1890"/>
        <w:gridCol w:w="810"/>
        <w:gridCol w:w="720"/>
      </w:tblGrid>
      <w:tr w:rsidR="001C63A4" w:rsidRPr="00866FB5" w14:paraId="4E27B3A4" w14:textId="77777777" w:rsidTr="001C63A4">
        <w:trPr>
          <w:trHeight w:val="169"/>
        </w:trPr>
        <w:tc>
          <w:tcPr>
            <w:tcW w:w="288" w:type="dxa"/>
            <w:tcBorders>
              <w:right w:val="nil"/>
            </w:tcBorders>
          </w:tcPr>
          <w:p w14:paraId="4F62D66F" w14:textId="77777777" w:rsidR="001C63A4" w:rsidRPr="00610018" w:rsidRDefault="001C63A4" w:rsidP="00495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7"/>
            <w:tcBorders>
              <w:left w:val="nil"/>
            </w:tcBorders>
          </w:tcPr>
          <w:p w14:paraId="1DC949FA" w14:textId="77777777" w:rsidR="001C63A4" w:rsidRPr="00610018" w:rsidRDefault="00775F10" w:rsidP="00495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Quantities / </w:t>
            </w:r>
            <w:r w:rsidR="001C63A4" w:rsidRPr="00610018">
              <w:rPr>
                <w:rFonts w:ascii="Arial" w:hAnsi="Arial" w:cs="Arial"/>
                <w:b/>
                <w:sz w:val="20"/>
                <w:szCs w:val="20"/>
              </w:rPr>
              <w:t>Work Performed</w:t>
            </w:r>
            <w:r w:rsidR="001C63A4">
              <w:rPr>
                <w:rFonts w:ascii="Arial" w:hAnsi="Arial" w:cs="Arial"/>
                <w:b/>
                <w:sz w:val="20"/>
                <w:szCs w:val="20"/>
              </w:rPr>
              <w:t xml:space="preserve"> (continuation sheet)</w:t>
            </w:r>
          </w:p>
        </w:tc>
      </w:tr>
      <w:tr w:rsidR="001C63A4" w:rsidRPr="00866FB5" w14:paraId="55D7302E" w14:textId="77777777" w:rsidTr="004956B1">
        <w:trPr>
          <w:trHeight w:val="101"/>
        </w:trPr>
        <w:tc>
          <w:tcPr>
            <w:tcW w:w="2178" w:type="dxa"/>
            <w:gridSpan w:val="2"/>
            <w:vMerge w:val="restart"/>
          </w:tcPr>
          <w:p w14:paraId="642380C7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 xml:space="preserve">Pay </w:t>
            </w:r>
            <w:proofErr w:type="gramStart"/>
            <w:r w:rsidRPr="00866FB5">
              <w:rPr>
                <w:rFonts w:ascii="Arial" w:hAnsi="Arial" w:cs="Arial"/>
                <w:b/>
                <w:sz w:val="18"/>
                <w:szCs w:val="18"/>
              </w:rPr>
              <w:t>Item  #</w:t>
            </w:r>
            <w:proofErr w:type="gramEnd"/>
          </w:p>
        </w:tc>
        <w:tc>
          <w:tcPr>
            <w:tcW w:w="2790" w:type="dxa"/>
            <w:vMerge w:val="restart"/>
          </w:tcPr>
          <w:p w14:paraId="41104934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1710" w:type="dxa"/>
            <w:vMerge w:val="restart"/>
          </w:tcPr>
          <w:p w14:paraId="28D533D9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Delivery Ticket # (if applicable)</w:t>
            </w:r>
          </w:p>
        </w:tc>
        <w:tc>
          <w:tcPr>
            <w:tcW w:w="900" w:type="dxa"/>
            <w:vMerge w:val="restart"/>
          </w:tcPr>
          <w:p w14:paraId="1632CB26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Load #</w:t>
            </w:r>
          </w:p>
        </w:tc>
        <w:tc>
          <w:tcPr>
            <w:tcW w:w="1890" w:type="dxa"/>
            <w:vMerge w:val="restart"/>
          </w:tcPr>
          <w:p w14:paraId="35A836F0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66F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866FB5">
              <w:rPr>
                <w:rFonts w:ascii="Arial" w:hAnsi="Arial" w:cs="Arial"/>
                <w:b/>
                <w:sz w:val="18"/>
                <w:szCs w:val="18"/>
              </w:rPr>
              <w:t>Station to Station)</w:t>
            </w:r>
          </w:p>
        </w:tc>
        <w:tc>
          <w:tcPr>
            <w:tcW w:w="1530" w:type="dxa"/>
            <w:gridSpan w:val="2"/>
          </w:tcPr>
          <w:p w14:paraId="11506FA1" w14:textId="77777777" w:rsidR="001C63A4" w:rsidRPr="00F279C8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9C8">
              <w:rPr>
                <w:rFonts w:ascii="Arial" w:hAnsi="Arial" w:cs="Arial"/>
                <w:b/>
                <w:sz w:val="18"/>
                <w:szCs w:val="18"/>
              </w:rPr>
              <w:t>Installed</w:t>
            </w:r>
          </w:p>
        </w:tc>
      </w:tr>
      <w:tr w:rsidR="001C63A4" w:rsidRPr="00866FB5" w14:paraId="7FE9C20C" w14:textId="77777777" w:rsidTr="004956B1">
        <w:trPr>
          <w:trHeight w:val="63"/>
        </w:trPr>
        <w:tc>
          <w:tcPr>
            <w:tcW w:w="2178" w:type="dxa"/>
            <w:gridSpan w:val="2"/>
            <w:vMerge/>
          </w:tcPr>
          <w:p w14:paraId="3B60337F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74A4605B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61117F5D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774FF9CF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522F7109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104369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720" w:type="dxa"/>
            <w:shd w:val="clear" w:color="auto" w:fill="auto"/>
          </w:tcPr>
          <w:p w14:paraId="67F6BE27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FB5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</w:tr>
      <w:tr w:rsidR="001C63A4" w:rsidRPr="00866FB5" w14:paraId="620E8FFB" w14:textId="77777777" w:rsidTr="004956B1">
        <w:trPr>
          <w:trHeight w:val="403"/>
        </w:trPr>
        <w:tc>
          <w:tcPr>
            <w:tcW w:w="2178" w:type="dxa"/>
            <w:gridSpan w:val="2"/>
          </w:tcPr>
          <w:p w14:paraId="45C63088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5F40BA14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12F87F4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77F6AB1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E2CD3FA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8CD0930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CE681CD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73215296" w14:textId="77777777" w:rsidTr="004956B1">
        <w:trPr>
          <w:trHeight w:val="403"/>
        </w:trPr>
        <w:tc>
          <w:tcPr>
            <w:tcW w:w="2178" w:type="dxa"/>
            <w:gridSpan w:val="2"/>
          </w:tcPr>
          <w:p w14:paraId="63B6696C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7F73AE2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29AEA76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C217C18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BA28CA6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5FA6D4E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3404199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5D40B8AA" w14:textId="77777777" w:rsidTr="004956B1">
        <w:trPr>
          <w:trHeight w:val="403"/>
        </w:trPr>
        <w:tc>
          <w:tcPr>
            <w:tcW w:w="2178" w:type="dxa"/>
            <w:gridSpan w:val="2"/>
          </w:tcPr>
          <w:p w14:paraId="606A33AF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54DAFB1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705A0173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7F6850C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75B0954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A81D1E7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15E6475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34105CDF" w14:textId="77777777" w:rsidTr="004956B1">
        <w:trPr>
          <w:trHeight w:val="403"/>
        </w:trPr>
        <w:tc>
          <w:tcPr>
            <w:tcW w:w="2178" w:type="dxa"/>
            <w:gridSpan w:val="2"/>
          </w:tcPr>
          <w:p w14:paraId="16F93BA2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72718293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7AB419C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000A90E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4625E72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CCE0586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6B68B71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77D6CC7B" w14:textId="77777777" w:rsidTr="004956B1">
        <w:trPr>
          <w:trHeight w:val="403"/>
        </w:trPr>
        <w:tc>
          <w:tcPr>
            <w:tcW w:w="2178" w:type="dxa"/>
            <w:gridSpan w:val="2"/>
          </w:tcPr>
          <w:p w14:paraId="72C7A349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FD02446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F0C7BE8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CFA2B1A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4546AA5" w14:textId="77777777" w:rsidR="001C63A4" w:rsidRPr="00866FB5" w:rsidRDefault="001C63A4" w:rsidP="004956B1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58C32DB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E87B926" w14:textId="77777777" w:rsidR="001C63A4" w:rsidRPr="00866FB5" w:rsidRDefault="001C63A4" w:rsidP="00495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71AEF042" w14:textId="77777777" w:rsidTr="004956B1">
        <w:trPr>
          <w:trHeight w:val="403"/>
        </w:trPr>
        <w:tc>
          <w:tcPr>
            <w:tcW w:w="2178" w:type="dxa"/>
            <w:gridSpan w:val="2"/>
          </w:tcPr>
          <w:p w14:paraId="066F772F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7D3BFA25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0F866DD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48EE4DB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8EE84B9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1666002" w14:textId="77777777" w:rsidR="001C63A4" w:rsidRDefault="001C63A4" w:rsidP="004956B1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F7E0C6A" w14:textId="77777777" w:rsidR="001C63A4" w:rsidRDefault="001C63A4" w:rsidP="004956B1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7895AEB6" w14:textId="77777777" w:rsidTr="004956B1">
        <w:trPr>
          <w:trHeight w:val="403"/>
        </w:trPr>
        <w:tc>
          <w:tcPr>
            <w:tcW w:w="2178" w:type="dxa"/>
            <w:gridSpan w:val="2"/>
          </w:tcPr>
          <w:p w14:paraId="5F440531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4F881452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28080BB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6D751D7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D6B58A9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A34FDAB" w14:textId="77777777" w:rsidR="001C63A4" w:rsidRDefault="001C63A4" w:rsidP="004956B1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DF484C2" w14:textId="77777777" w:rsidR="001C63A4" w:rsidRDefault="001C63A4" w:rsidP="004956B1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150DF026" w14:textId="77777777" w:rsidTr="004956B1">
        <w:trPr>
          <w:trHeight w:val="403"/>
        </w:trPr>
        <w:tc>
          <w:tcPr>
            <w:tcW w:w="2178" w:type="dxa"/>
            <w:gridSpan w:val="2"/>
          </w:tcPr>
          <w:p w14:paraId="215C6AB7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7176A5DA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6FC57EF3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6A419B5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07AD7BE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3B38D8E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A4A7240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0E943315" w14:textId="77777777" w:rsidTr="004956B1">
        <w:trPr>
          <w:trHeight w:val="403"/>
        </w:trPr>
        <w:tc>
          <w:tcPr>
            <w:tcW w:w="2178" w:type="dxa"/>
            <w:gridSpan w:val="2"/>
          </w:tcPr>
          <w:p w14:paraId="52C28EB0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CE8C836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9558407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0B6D42A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0F61E02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CEA08E5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9640EAE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1ED40C16" w14:textId="77777777" w:rsidTr="004956B1">
        <w:trPr>
          <w:trHeight w:val="403"/>
        </w:trPr>
        <w:tc>
          <w:tcPr>
            <w:tcW w:w="2178" w:type="dxa"/>
            <w:gridSpan w:val="2"/>
          </w:tcPr>
          <w:p w14:paraId="6678687F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344DAEFF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33F44D4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D404AD6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683DB12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B780785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6C56C2E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1FB15BF2" w14:textId="77777777" w:rsidTr="004956B1">
        <w:trPr>
          <w:trHeight w:val="403"/>
        </w:trPr>
        <w:tc>
          <w:tcPr>
            <w:tcW w:w="2178" w:type="dxa"/>
            <w:gridSpan w:val="2"/>
          </w:tcPr>
          <w:p w14:paraId="47E066A2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6CE2900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E0797CE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4577327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9E99DA5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251B428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3794DFB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0D03D0A9" w14:textId="77777777" w:rsidTr="004956B1">
        <w:trPr>
          <w:trHeight w:val="403"/>
        </w:trPr>
        <w:tc>
          <w:tcPr>
            <w:tcW w:w="2178" w:type="dxa"/>
            <w:gridSpan w:val="2"/>
          </w:tcPr>
          <w:p w14:paraId="72210A82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789D14E2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D372574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7A496A8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0345165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2236989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3945815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3EE7CAC1" w14:textId="77777777" w:rsidTr="004956B1">
        <w:trPr>
          <w:trHeight w:val="403"/>
        </w:trPr>
        <w:tc>
          <w:tcPr>
            <w:tcW w:w="2178" w:type="dxa"/>
            <w:gridSpan w:val="2"/>
          </w:tcPr>
          <w:p w14:paraId="6668A242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5725A706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A858458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F3304C7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34B13D7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2451F3C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0CC0BA6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2D03495A" w14:textId="77777777" w:rsidTr="004956B1">
        <w:trPr>
          <w:trHeight w:val="403"/>
        </w:trPr>
        <w:tc>
          <w:tcPr>
            <w:tcW w:w="2178" w:type="dxa"/>
            <w:gridSpan w:val="2"/>
          </w:tcPr>
          <w:p w14:paraId="5D5A13B8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3B3703B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75E560F8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BC60C9E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7DEF36B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F2D50F9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8883919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520D8E12" w14:textId="77777777" w:rsidTr="004956B1">
        <w:trPr>
          <w:trHeight w:val="403"/>
        </w:trPr>
        <w:tc>
          <w:tcPr>
            <w:tcW w:w="2178" w:type="dxa"/>
            <w:gridSpan w:val="2"/>
          </w:tcPr>
          <w:p w14:paraId="7221D04B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1640BBD8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C7304D7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38D8EDC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8AE7733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81F9AF1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881153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30D796A3" w14:textId="77777777" w:rsidTr="004956B1">
        <w:trPr>
          <w:trHeight w:val="403"/>
        </w:trPr>
        <w:tc>
          <w:tcPr>
            <w:tcW w:w="2178" w:type="dxa"/>
            <w:gridSpan w:val="2"/>
          </w:tcPr>
          <w:p w14:paraId="6D10182F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1D7CC680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6D7E70D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3C7D3A9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40FD07D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DBE19EF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0F5CD73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59F93C0C" w14:textId="77777777" w:rsidTr="004956B1">
        <w:trPr>
          <w:trHeight w:val="403"/>
        </w:trPr>
        <w:tc>
          <w:tcPr>
            <w:tcW w:w="2178" w:type="dxa"/>
            <w:gridSpan w:val="2"/>
          </w:tcPr>
          <w:p w14:paraId="59BAA73B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8AE6F3A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6EDFA63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2AB542B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1C8FC45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682A648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D31C902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64BFFE23" w14:textId="77777777" w:rsidTr="004956B1">
        <w:trPr>
          <w:trHeight w:val="403"/>
        </w:trPr>
        <w:tc>
          <w:tcPr>
            <w:tcW w:w="2178" w:type="dxa"/>
            <w:gridSpan w:val="2"/>
          </w:tcPr>
          <w:p w14:paraId="49818EE5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A53CEAC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C2C4A0A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A214C41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A7745A9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CB83B63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2CB1A63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4D488F36" w14:textId="77777777" w:rsidTr="004956B1">
        <w:trPr>
          <w:trHeight w:val="403"/>
        </w:trPr>
        <w:tc>
          <w:tcPr>
            <w:tcW w:w="2178" w:type="dxa"/>
            <w:gridSpan w:val="2"/>
          </w:tcPr>
          <w:p w14:paraId="34856B11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7D6949A8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B3BB41B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C79563C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5EE213F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B7E6BD6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BFBFDE8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7E4442FF" w14:textId="77777777" w:rsidTr="004956B1">
        <w:trPr>
          <w:trHeight w:val="403"/>
        </w:trPr>
        <w:tc>
          <w:tcPr>
            <w:tcW w:w="2178" w:type="dxa"/>
            <w:gridSpan w:val="2"/>
          </w:tcPr>
          <w:p w14:paraId="73AAF3F7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05E3369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8E6ED2E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E25D3BC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C3882E0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F01B253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F230A04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18666E59" w14:textId="77777777" w:rsidTr="004956B1">
        <w:trPr>
          <w:trHeight w:val="403"/>
        </w:trPr>
        <w:tc>
          <w:tcPr>
            <w:tcW w:w="2178" w:type="dxa"/>
            <w:gridSpan w:val="2"/>
          </w:tcPr>
          <w:p w14:paraId="1BCB211B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5AC1D502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915A383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E2EC71C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39953F0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C360511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F6D1FB5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000C12E4" w14:textId="77777777" w:rsidTr="004956B1">
        <w:trPr>
          <w:trHeight w:val="403"/>
        </w:trPr>
        <w:tc>
          <w:tcPr>
            <w:tcW w:w="2178" w:type="dxa"/>
            <w:gridSpan w:val="2"/>
          </w:tcPr>
          <w:p w14:paraId="2CA40F18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2CE3DF7D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D019B19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1A7DC03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FB00EF9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03B1C8F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6C35E79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2E9914ED" w14:textId="77777777" w:rsidTr="004956B1">
        <w:trPr>
          <w:trHeight w:val="403"/>
        </w:trPr>
        <w:tc>
          <w:tcPr>
            <w:tcW w:w="2178" w:type="dxa"/>
            <w:gridSpan w:val="2"/>
          </w:tcPr>
          <w:p w14:paraId="6A3D5A84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4EC661CE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BA2F9DF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658B847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4A25496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293BB55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886989B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72BE9136" w14:textId="77777777" w:rsidTr="004956B1">
        <w:trPr>
          <w:trHeight w:val="403"/>
        </w:trPr>
        <w:tc>
          <w:tcPr>
            <w:tcW w:w="2178" w:type="dxa"/>
            <w:gridSpan w:val="2"/>
          </w:tcPr>
          <w:p w14:paraId="41C49ECA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2F0C8B4B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F4882E8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BD2BCC5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EA0BE24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7AB2632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BE53212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6AC573F5" w14:textId="77777777" w:rsidTr="004956B1">
        <w:trPr>
          <w:trHeight w:val="403"/>
        </w:trPr>
        <w:tc>
          <w:tcPr>
            <w:tcW w:w="2178" w:type="dxa"/>
            <w:gridSpan w:val="2"/>
          </w:tcPr>
          <w:p w14:paraId="13D5B90F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929326B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C7FEEAB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2F3C7A7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D3F079D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61409D8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9CA8E63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234CDB85" w14:textId="77777777" w:rsidTr="004956B1">
        <w:trPr>
          <w:trHeight w:val="403"/>
        </w:trPr>
        <w:tc>
          <w:tcPr>
            <w:tcW w:w="2178" w:type="dxa"/>
            <w:gridSpan w:val="2"/>
          </w:tcPr>
          <w:p w14:paraId="33FE71EB" w14:textId="77777777" w:rsidR="001C63A4" w:rsidRPr="00866FB5" w:rsidRDefault="001C63A4" w:rsidP="00775F10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43651E36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944CF4B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FD12345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54302A8" w14:textId="77777777" w:rsidR="001C63A4" w:rsidRPr="00866FB5" w:rsidRDefault="001C63A4" w:rsidP="001C63A4">
            <w:pPr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C9B2C9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2DC94FF" w14:textId="77777777" w:rsidR="001C63A4" w:rsidRPr="00866FB5" w:rsidRDefault="001C63A4" w:rsidP="001C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0B2C9605" w14:textId="77777777" w:rsidTr="004956B1">
        <w:trPr>
          <w:trHeight w:val="403"/>
        </w:trPr>
        <w:tc>
          <w:tcPr>
            <w:tcW w:w="2178" w:type="dxa"/>
            <w:gridSpan w:val="2"/>
          </w:tcPr>
          <w:p w14:paraId="568E51D6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2CE65463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B40250C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6D9F0FD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1FED327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7F776AD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B90C043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4FA5CDF8" w14:textId="77777777" w:rsidTr="004956B1">
        <w:trPr>
          <w:trHeight w:val="403"/>
        </w:trPr>
        <w:tc>
          <w:tcPr>
            <w:tcW w:w="2178" w:type="dxa"/>
            <w:gridSpan w:val="2"/>
          </w:tcPr>
          <w:p w14:paraId="488402D3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0B6D3DA9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78E32A2C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DD5D983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006566C" w14:textId="77777777" w:rsidR="001C63A4" w:rsidRDefault="001C63A4" w:rsidP="001C63A4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E2E534A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23E007E" w14:textId="77777777" w:rsidR="001C63A4" w:rsidRDefault="001C63A4" w:rsidP="001C63A4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3A4" w:rsidRPr="00866FB5" w14:paraId="6914E672" w14:textId="77777777" w:rsidTr="004956B1">
        <w:trPr>
          <w:trHeight w:val="403"/>
        </w:trPr>
        <w:tc>
          <w:tcPr>
            <w:tcW w:w="2178" w:type="dxa"/>
            <w:gridSpan w:val="2"/>
          </w:tcPr>
          <w:p w14:paraId="26DB8806" w14:textId="77777777" w:rsidR="001C63A4" w:rsidRDefault="001C63A4" w:rsidP="00775F10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4EFE1B5B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56C4F59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72CC248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B25F96D" w14:textId="77777777" w:rsidR="001C63A4" w:rsidRDefault="001C63A4" w:rsidP="004956B1"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ADED06B" w14:textId="77777777" w:rsidR="001C63A4" w:rsidRDefault="001C63A4" w:rsidP="004956B1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0EE8298" w14:textId="77777777" w:rsidR="001C63A4" w:rsidRDefault="001C63A4" w:rsidP="004956B1">
            <w:pPr>
              <w:jc w:val="center"/>
            </w:pPr>
            <w:r w:rsidRPr="00866F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18"/>
                <w:szCs w:val="18"/>
              </w:rPr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6F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D98C76" w14:textId="77777777" w:rsidR="00347A12" w:rsidRDefault="00347A12" w:rsidP="003512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780"/>
        <w:gridCol w:w="1440"/>
        <w:gridCol w:w="1350"/>
      </w:tblGrid>
      <w:tr w:rsidR="00CC6853" w:rsidRPr="00866FB5" w14:paraId="528539EC" w14:textId="77777777" w:rsidTr="004956B1">
        <w:tc>
          <w:tcPr>
            <w:tcW w:w="4428" w:type="dxa"/>
          </w:tcPr>
          <w:p w14:paraId="71EE7E07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lastRenderedPageBreak/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BF0E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5D9B6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0F5E0F09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Contractor:</w:t>
            </w:r>
          </w:p>
          <w:p w14:paraId="26737FAC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7F5B430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Day of Week:</w:t>
            </w:r>
          </w:p>
          <w:p w14:paraId="680E72F2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D5CA222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5C49B43" w14:textId="77777777" w:rsidR="00CC6853" w:rsidRPr="00BF0EDF" w:rsidRDefault="00CC6853" w:rsidP="004956B1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0BF1BE" w14:textId="77777777" w:rsidR="00F45CEB" w:rsidRPr="00F45CEB" w:rsidRDefault="00F45CEB" w:rsidP="00F45CEB">
      <w:pPr>
        <w:rPr>
          <w:vanish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4E53EF" w:rsidRPr="00866FB5" w14:paraId="02815DC0" w14:textId="77777777" w:rsidTr="00866FB5">
        <w:tc>
          <w:tcPr>
            <w:tcW w:w="11016" w:type="dxa"/>
          </w:tcPr>
          <w:p w14:paraId="5145EC26" w14:textId="77777777" w:rsidR="004E53EF" w:rsidRPr="00866FB5" w:rsidRDefault="004E53EF" w:rsidP="00866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Progress Photographs</w:t>
            </w:r>
          </w:p>
        </w:tc>
      </w:tr>
    </w:tbl>
    <w:p w14:paraId="37F65077" w14:textId="77777777" w:rsidR="00EA6ADC" w:rsidRPr="00EA6ADC" w:rsidRDefault="00EA6ADC" w:rsidP="00EA6AD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E53EF" w:rsidRPr="00866FB5" w14:paraId="159DD5B5" w14:textId="77777777" w:rsidTr="00CC6853">
        <w:trPr>
          <w:trHeight w:val="4187"/>
        </w:trPr>
        <w:tc>
          <w:tcPr>
            <w:tcW w:w="5508" w:type="dxa"/>
          </w:tcPr>
          <w:p w14:paraId="7F79A42B" w14:textId="77777777" w:rsidR="004E53EF" w:rsidRPr="00866FB5" w:rsidRDefault="004E53EF" w:rsidP="00351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789C0CA4" w14:textId="77777777" w:rsidR="004E53EF" w:rsidRPr="00866FB5" w:rsidRDefault="004E53EF" w:rsidP="00351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EF" w:rsidRPr="00866FB5" w14:paraId="19F88DD6" w14:textId="77777777" w:rsidTr="00CC6853">
        <w:trPr>
          <w:trHeight w:val="4223"/>
        </w:trPr>
        <w:tc>
          <w:tcPr>
            <w:tcW w:w="5508" w:type="dxa"/>
          </w:tcPr>
          <w:p w14:paraId="631C4A68" w14:textId="77777777" w:rsidR="004E53EF" w:rsidRPr="00866FB5" w:rsidRDefault="004E53EF" w:rsidP="00351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F5F66D3" w14:textId="77777777" w:rsidR="004E53EF" w:rsidRPr="00866FB5" w:rsidRDefault="004E53EF" w:rsidP="00351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EF" w:rsidRPr="00866FB5" w14:paraId="062B0003" w14:textId="77777777" w:rsidTr="00CC6853">
        <w:trPr>
          <w:trHeight w:val="4070"/>
        </w:trPr>
        <w:tc>
          <w:tcPr>
            <w:tcW w:w="5508" w:type="dxa"/>
          </w:tcPr>
          <w:p w14:paraId="6F6614C5" w14:textId="77777777" w:rsidR="004E53EF" w:rsidRPr="00866FB5" w:rsidRDefault="004E53EF" w:rsidP="00351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3A37B517" w14:textId="77777777" w:rsidR="004E53EF" w:rsidRPr="00866FB5" w:rsidRDefault="004E53EF" w:rsidP="00351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C1F99" w14:textId="77777777" w:rsidR="00347A12" w:rsidRDefault="00347A12" w:rsidP="003512E0">
      <w:pPr>
        <w:rPr>
          <w:rFonts w:ascii="Arial" w:hAnsi="Arial" w:cs="Arial"/>
          <w:sz w:val="20"/>
          <w:szCs w:val="20"/>
        </w:rPr>
      </w:pPr>
    </w:p>
    <w:p w14:paraId="7845065F" w14:textId="77777777" w:rsidR="004E53EF" w:rsidRDefault="004E53EF" w:rsidP="003512E0">
      <w:pPr>
        <w:rPr>
          <w:rFonts w:ascii="Arial" w:hAnsi="Arial" w:cs="Arial"/>
          <w:sz w:val="20"/>
          <w:szCs w:val="20"/>
        </w:rPr>
      </w:pPr>
    </w:p>
    <w:p w14:paraId="0B1269E5" w14:textId="77777777" w:rsidR="004E53EF" w:rsidRDefault="004E53EF" w:rsidP="003512E0">
      <w:pPr>
        <w:rPr>
          <w:rFonts w:ascii="Arial" w:hAnsi="Arial" w:cs="Arial"/>
          <w:sz w:val="20"/>
          <w:szCs w:val="20"/>
        </w:rPr>
      </w:pPr>
    </w:p>
    <w:p w14:paraId="5C752193" w14:textId="77777777" w:rsidR="004E53EF" w:rsidRDefault="004E53EF" w:rsidP="003512E0">
      <w:pPr>
        <w:rPr>
          <w:rFonts w:ascii="Arial" w:hAnsi="Arial" w:cs="Arial"/>
          <w:sz w:val="20"/>
          <w:szCs w:val="20"/>
        </w:rPr>
      </w:pPr>
    </w:p>
    <w:p w14:paraId="1495E4C3" w14:textId="77777777" w:rsidR="004E53EF" w:rsidRDefault="004E53EF" w:rsidP="003512E0">
      <w:pPr>
        <w:rPr>
          <w:rFonts w:ascii="Arial" w:hAnsi="Arial" w:cs="Arial"/>
          <w:sz w:val="20"/>
          <w:szCs w:val="20"/>
        </w:rPr>
      </w:pPr>
    </w:p>
    <w:p w14:paraId="5575D6F1" w14:textId="77777777" w:rsidR="004E53EF" w:rsidRDefault="004E53EF" w:rsidP="003512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780"/>
        <w:gridCol w:w="1440"/>
        <w:gridCol w:w="1350"/>
      </w:tblGrid>
      <w:tr w:rsidR="00D36E2D" w:rsidRPr="00866FB5" w14:paraId="29538BCD" w14:textId="77777777" w:rsidTr="00821458">
        <w:tc>
          <w:tcPr>
            <w:tcW w:w="4428" w:type="dxa"/>
          </w:tcPr>
          <w:p w14:paraId="24C3CE0B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BF0E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C44475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3282E26B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Contractor:</w:t>
            </w:r>
          </w:p>
          <w:p w14:paraId="6234F943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54B69BD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Day of Week:</w:t>
            </w:r>
          </w:p>
          <w:p w14:paraId="59244ECD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0EFF1D3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01D264F" w14:textId="77777777" w:rsidR="00D36E2D" w:rsidRPr="00BF0EDF" w:rsidRDefault="00D36E2D" w:rsidP="00821458">
            <w:pPr>
              <w:rPr>
                <w:rFonts w:ascii="Arial" w:hAnsi="Arial" w:cs="Arial"/>
                <w:sz w:val="20"/>
                <w:szCs w:val="20"/>
              </w:rPr>
            </w:pPr>
            <w:r w:rsidRPr="00BF0E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ncial"/>
                  <w:enabled/>
                  <w:calcOnExit/>
                  <w:textInput/>
                </w:ffData>
              </w:fldChar>
            </w:r>
            <w:r w:rsidRPr="00BF0E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EDF">
              <w:rPr>
                <w:rFonts w:ascii="Arial" w:hAnsi="Arial" w:cs="Arial"/>
                <w:sz w:val="20"/>
                <w:szCs w:val="20"/>
              </w:rPr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E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270EEB" w14:textId="77777777" w:rsidR="004E53EF" w:rsidRDefault="004E53EF" w:rsidP="004E53E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4E53EF" w:rsidRPr="00866FB5" w14:paraId="6B2BF82F" w14:textId="77777777" w:rsidTr="00866FB5">
        <w:tc>
          <w:tcPr>
            <w:tcW w:w="11016" w:type="dxa"/>
          </w:tcPr>
          <w:p w14:paraId="4673FFDF" w14:textId="77777777" w:rsidR="004E53EF" w:rsidRPr="00866FB5" w:rsidRDefault="004E53EF" w:rsidP="00866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Progress Photographs</w:t>
            </w:r>
          </w:p>
        </w:tc>
      </w:tr>
    </w:tbl>
    <w:p w14:paraId="10DD0BAD" w14:textId="77777777" w:rsidR="00EA6ADC" w:rsidRPr="00EA6ADC" w:rsidRDefault="00EA6ADC" w:rsidP="00EA6AD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E53EF" w:rsidRPr="00866FB5" w14:paraId="46ACB41E" w14:textId="77777777" w:rsidTr="00866FB5">
        <w:trPr>
          <w:trHeight w:val="3977"/>
        </w:trPr>
        <w:tc>
          <w:tcPr>
            <w:tcW w:w="5508" w:type="dxa"/>
          </w:tcPr>
          <w:p w14:paraId="0B15B535" w14:textId="77777777" w:rsidR="004E53EF" w:rsidRPr="00866FB5" w:rsidRDefault="004E53EF" w:rsidP="0086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5AD55F0F" w14:textId="77777777" w:rsidR="004E53EF" w:rsidRPr="00866FB5" w:rsidRDefault="004E53EF" w:rsidP="00866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EF" w:rsidRPr="00866FB5" w14:paraId="736FB986" w14:textId="77777777" w:rsidTr="00775F10">
        <w:trPr>
          <w:trHeight w:val="4142"/>
        </w:trPr>
        <w:tc>
          <w:tcPr>
            <w:tcW w:w="5508" w:type="dxa"/>
          </w:tcPr>
          <w:p w14:paraId="6A86AB6D" w14:textId="77777777" w:rsidR="004E53EF" w:rsidRPr="00866FB5" w:rsidRDefault="004E53EF" w:rsidP="0086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B6B6E35" w14:textId="77777777" w:rsidR="004E53EF" w:rsidRPr="00866FB5" w:rsidRDefault="004E53EF" w:rsidP="00866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EF" w:rsidRPr="00866FB5" w14:paraId="5FE5FC75" w14:textId="77777777" w:rsidTr="00775F10">
        <w:trPr>
          <w:trHeight w:val="4502"/>
        </w:trPr>
        <w:tc>
          <w:tcPr>
            <w:tcW w:w="5508" w:type="dxa"/>
          </w:tcPr>
          <w:p w14:paraId="202D3474" w14:textId="77777777" w:rsidR="004E53EF" w:rsidRPr="00866FB5" w:rsidRDefault="004E53EF" w:rsidP="0086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014219D7" w14:textId="77777777" w:rsidR="004E53EF" w:rsidRPr="00866FB5" w:rsidRDefault="004E53EF" w:rsidP="00866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30CEB" w14:textId="77777777" w:rsidR="004E53EF" w:rsidRDefault="004E53EF" w:rsidP="003512E0">
      <w:pPr>
        <w:rPr>
          <w:rFonts w:ascii="Arial" w:hAnsi="Arial" w:cs="Arial"/>
          <w:sz w:val="20"/>
          <w:szCs w:val="20"/>
        </w:rPr>
      </w:pPr>
    </w:p>
    <w:sectPr w:rsidR="004E53EF" w:rsidSect="00A310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0" w:right="720" w:bottom="677" w:left="720" w:header="177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95C1" w14:textId="77777777" w:rsidR="00B76B96" w:rsidRDefault="00B76B96">
      <w:r>
        <w:separator/>
      </w:r>
    </w:p>
  </w:endnote>
  <w:endnote w:type="continuationSeparator" w:id="0">
    <w:p w14:paraId="606D5308" w14:textId="77777777" w:rsidR="00B76B96" w:rsidRDefault="00B7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1866" w14:textId="77777777" w:rsidR="00724137" w:rsidRDefault="00724137" w:rsidP="008222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4BCA0" w14:textId="77777777" w:rsidR="00724137" w:rsidRDefault="00724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5FD8" w14:textId="77777777" w:rsidR="00724137" w:rsidRDefault="00724137" w:rsidP="008222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614">
      <w:rPr>
        <w:rStyle w:val="PageNumber"/>
        <w:noProof/>
      </w:rPr>
      <w:t>5</w:t>
    </w:r>
    <w:r>
      <w:rPr>
        <w:rStyle w:val="PageNumber"/>
      </w:rPr>
      <w:fldChar w:fldCharType="end"/>
    </w:r>
  </w:p>
  <w:p w14:paraId="5E98D827" w14:textId="77777777" w:rsidR="00724137" w:rsidRPr="006076EF" w:rsidRDefault="00724137" w:rsidP="006076EF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Form </w:t>
    </w:r>
    <w:r w:rsidR="00CC6853">
      <w:rPr>
        <w:rFonts w:ascii="Arial" w:hAnsi="Arial" w:cs="Arial"/>
        <w:sz w:val="14"/>
        <w:szCs w:val="14"/>
      </w:rPr>
      <w:t>XXXX</w:t>
    </w:r>
    <w:r>
      <w:rPr>
        <w:rFonts w:ascii="Arial" w:hAnsi="Arial" w:cs="Arial"/>
        <w:sz w:val="14"/>
        <w:szCs w:val="14"/>
      </w:rPr>
      <w:t>-</w:t>
    </w:r>
    <w:r w:rsidR="00CC6853">
      <w:rPr>
        <w:rFonts w:ascii="Arial" w:hAnsi="Arial" w:cs="Arial"/>
        <w:sz w:val="14"/>
        <w:szCs w:val="14"/>
      </w:rPr>
      <w:t>v</w:t>
    </w:r>
    <w:r>
      <w:rPr>
        <w:rFonts w:ascii="Arial" w:hAnsi="Arial" w:cs="Arial"/>
        <w:sz w:val="14"/>
        <w:szCs w:val="14"/>
      </w:rPr>
      <w:t>1</w:t>
    </w:r>
    <w:r w:rsidR="00CC6853">
      <w:rPr>
        <w:rFonts w:ascii="Arial" w:hAnsi="Arial" w:cs="Arial"/>
        <w:sz w:val="14"/>
        <w:szCs w:val="14"/>
      </w:rPr>
      <w:t xml:space="preserve"> (May 2013)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1D78" w14:textId="77777777" w:rsidR="00724137" w:rsidRPr="006076EF" w:rsidRDefault="00724137" w:rsidP="006076EF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Form </w:t>
    </w:r>
    <w:r w:rsidR="00C2325C">
      <w:rPr>
        <w:rFonts w:ascii="Arial" w:hAnsi="Arial" w:cs="Arial"/>
        <w:sz w:val="14"/>
        <w:szCs w:val="14"/>
      </w:rPr>
      <w:t>XXXX</w:t>
    </w:r>
    <w:r>
      <w:rPr>
        <w:rFonts w:ascii="Arial" w:hAnsi="Arial" w:cs="Arial"/>
        <w:sz w:val="14"/>
        <w:szCs w:val="14"/>
      </w:rPr>
      <w:t>-</w:t>
    </w:r>
    <w:r w:rsidR="00C2325C">
      <w:rPr>
        <w:rFonts w:ascii="Arial" w:hAnsi="Arial" w:cs="Arial"/>
        <w:sz w:val="14"/>
        <w:szCs w:val="14"/>
      </w:rPr>
      <w:t>v</w:t>
    </w:r>
    <w:r>
      <w:rPr>
        <w:rFonts w:ascii="Arial" w:hAnsi="Arial" w:cs="Arial"/>
        <w:sz w:val="14"/>
        <w:szCs w:val="14"/>
      </w:rPr>
      <w:t>1</w:t>
    </w:r>
    <w:r w:rsidR="00C2325C">
      <w:rPr>
        <w:rFonts w:ascii="Arial" w:hAnsi="Arial" w:cs="Arial"/>
        <w:sz w:val="14"/>
        <w:szCs w:val="14"/>
      </w:rPr>
      <w:t xml:space="preserve"> (May 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4E58" w14:textId="77777777" w:rsidR="00B76B96" w:rsidRDefault="00B76B96">
      <w:r>
        <w:separator/>
      </w:r>
    </w:p>
  </w:footnote>
  <w:footnote w:type="continuationSeparator" w:id="0">
    <w:p w14:paraId="45FDBF52" w14:textId="77777777" w:rsidR="00B76B96" w:rsidRDefault="00B7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E255" w14:textId="77777777" w:rsidR="00724137" w:rsidRPr="004939F4" w:rsidRDefault="00724137" w:rsidP="004939F4">
    <w:pPr>
      <w:pStyle w:val="Header"/>
      <w:jc w:val="right"/>
      <w:rPr>
        <w:rFonts w:ascii="Arial" w:hAnsi="Arial" w:cs="Arial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30D0" w14:textId="77777777" w:rsidR="00724137" w:rsidRDefault="00724137">
    <w:r>
      <w:rPr>
        <w:rFonts w:ascii="Arial" w:hAnsi="Arial" w:cs="Arial"/>
        <w:noProof/>
        <w:sz w:val="13"/>
        <w:szCs w:val="13"/>
      </w:rPr>
      <w:pict w14:anchorId="69C79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369.45pt;margin-top:-5.85pt;width:625.95pt;height:1in;z-index:-251658752;visibility:visible;mso-position-horizontal-relative:page;mso-position-vertical-relative:page">
          <v:imagedata r:id="rId1" o:title="AnacostiaSC_(header)"/>
          <w10:wrap anchorx="page" anchory="page"/>
        </v:shape>
      </w:pict>
    </w:r>
  </w:p>
  <w:tbl>
    <w:tblPr>
      <w:tblW w:w="10957" w:type="dxa"/>
      <w:tblInd w:w="583" w:type="dxa"/>
      <w:tblLook w:val="01E0" w:firstRow="1" w:lastRow="1" w:firstColumn="1" w:lastColumn="1" w:noHBand="0" w:noVBand="0"/>
    </w:tblPr>
    <w:tblGrid>
      <w:gridCol w:w="3798"/>
      <w:gridCol w:w="3935"/>
      <w:gridCol w:w="3224"/>
    </w:tblGrid>
    <w:tr w:rsidR="00724137" w:rsidRPr="00866FB5" w14:paraId="4709B714" w14:textId="77777777" w:rsidTr="0078022F">
      <w:trPr>
        <w:trHeight w:val="540"/>
      </w:trPr>
      <w:tc>
        <w:tcPr>
          <w:tcW w:w="3798" w:type="dxa"/>
        </w:tcPr>
        <w:p w14:paraId="0D603A36" w14:textId="77777777" w:rsidR="00ED2D52" w:rsidRPr="00ED2D52" w:rsidRDefault="00ED2D52" w:rsidP="00866FB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3"/>
            </w:rPr>
          </w:pPr>
        </w:p>
        <w:p w14:paraId="3FA5E842" w14:textId="77777777" w:rsidR="00724137" w:rsidRDefault="006D1CA7" w:rsidP="00866FB5">
          <w:pPr>
            <w:pStyle w:val="Header"/>
            <w:tabs>
              <w:tab w:val="clear" w:pos="4320"/>
              <w:tab w:val="clear" w:pos="8640"/>
            </w:tabs>
            <w:rPr>
              <w:rFonts w:ascii="Verdana" w:hAnsi="Verdana"/>
              <w:b/>
              <w:sz w:val="16"/>
              <w:szCs w:val="13"/>
            </w:rPr>
          </w:pPr>
          <w:r>
            <w:rPr>
              <w:rFonts w:ascii="Verdana" w:hAnsi="Verdana"/>
              <w:b/>
              <w:sz w:val="40"/>
              <w:szCs w:val="13"/>
            </w:rPr>
            <w:t xml:space="preserve">                </w:t>
          </w:r>
          <w:r w:rsidR="008F3F5B">
            <w:rPr>
              <w:rFonts w:ascii="Verdana" w:hAnsi="Verdana"/>
              <w:b/>
              <w:sz w:val="40"/>
              <w:szCs w:val="13"/>
            </w:rPr>
            <w:t xml:space="preserve"> </w:t>
          </w:r>
        </w:p>
        <w:p w14:paraId="5ACC0B9F" w14:textId="77777777" w:rsidR="002207E8" w:rsidRDefault="006D1CA7" w:rsidP="00866FB5">
          <w:pPr>
            <w:pStyle w:val="Header"/>
            <w:tabs>
              <w:tab w:val="clear" w:pos="4320"/>
              <w:tab w:val="clear" w:pos="8640"/>
            </w:tabs>
            <w:rPr>
              <w:rFonts w:ascii="Verdana" w:hAnsi="Verdana"/>
              <w:b/>
              <w:sz w:val="12"/>
              <w:szCs w:val="13"/>
            </w:rPr>
          </w:pPr>
          <w:r>
            <w:rPr>
              <w:rFonts w:ascii="Verdana" w:hAnsi="Verdana"/>
              <w:b/>
              <w:sz w:val="12"/>
              <w:szCs w:val="13"/>
            </w:rPr>
            <w:t xml:space="preserve">                                                             </w:t>
          </w:r>
        </w:p>
        <w:p w14:paraId="60E6BA9C" w14:textId="77777777" w:rsidR="00881D9C" w:rsidRPr="00881D9C" w:rsidRDefault="006D1CA7" w:rsidP="00866FB5">
          <w:pPr>
            <w:pStyle w:val="Header"/>
            <w:tabs>
              <w:tab w:val="clear" w:pos="4320"/>
              <w:tab w:val="clear" w:pos="8640"/>
            </w:tabs>
            <w:rPr>
              <w:rFonts w:ascii="Verdana" w:hAnsi="Verdana"/>
              <w:b/>
              <w:sz w:val="16"/>
              <w:szCs w:val="13"/>
            </w:rPr>
          </w:pPr>
          <w:r>
            <w:rPr>
              <w:rFonts w:ascii="Verdana" w:hAnsi="Verdana"/>
              <w:b/>
              <w:sz w:val="12"/>
              <w:szCs w:val="13"/>
            </w:rPr>
            <w:t xml:space="preserve">            </w:t>
          </w:r>
          <w:r w:rsidR="008F3F5B">
            <w:rPr>
              <w:rFonts w:ascii="Verdana" w:hAnsi="Verdana"/>
              <w:b/>
              <w:sz w:val="12"/>
              <w:szCs w:val="13"/>
            </w:rPr>
            <w:t xml:space="preserve">   </w:t>
          </w:r>
          <w:r w:rsidR="002207E8">
            <w:rPr>
              <w:rFonts w:ascii="Verdana" w:hAnsi="Verdana"/>
              <w:b/>
              <w:sz w:val="12"/>
              <w:szCs w:val="13"/>
            </w:rPr>
            <w:t xml:space="preserve">                                                      </w:t>
          </w:r>
          <w:r w:rsidR="008F3F5B">
            <w:rPr>
              <w:rFonts w:ascii="Verdana" w:hAnsi="Verdana"/>
              <w:b/>
              <w:sz w:val="12"/>
              <w:szCs w:val="13"/>
            </w:rPr>
            <w:t xml:space="preserve"> </w:t>
          </w:r>
        </w:p>
      </w:tc>
      <w:tc>
        <w:tcPr>
          <w:tcW w:w="3935" w:type="dxa"/>
        </w:tcPr>
        <w:p w14:paraId="0E91E970" w14:textId="77777777" w:rsidR="00724137" w:rsidRPr="00866FB5" w:rsidRDefault="00724137" w:rsidP="00866FB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3"/>
              <w:szCs w:val="13"/>
            </w:rPr>
          </w:pPr>
        </w:p>
        <w:p w14:paraId="0EB51D58" w14:textId="77777777" w:rsidR="00724137" w:rsidRPr="00866FB5" w:rsidRDefault="00724137" w:rsidP="00866FB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66FB5">
            <w:rPr>
              <w:rFonts w:ascii="Arial" w:hAnsi="Arial" w:cs="Arial"/>
            </w:rPr>
            <w:t xml:space="preserve"> </w:t>
          </w:r>
          <w:r w:rsidRPr="00866FB5">
            <w:rPr>
              <w:rFonts w:ascii="Arial" w:hAnsi="Arial" w:cs="Arial"/>
              <w:b/>
              <w:sz w:val="16"/>
              <w:szCs w:val="16"/>
            </w:rPr>
            <w:t>District Department of Transportation</w:t>
          </w:r>
        </w:p>
        <w:p w14:paraId="55338086" w14:textId="77777777" w:rsidR="00724137" w:rsidRPr="00866FB5" w:rsidRDefault="00724137" w:rsidP="00643B9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</w:rPr>
          </w:pPr>
          <w:r w:rsidRPr="00866FB5">
            <w:rPr>
              <w:rFonts w:ascii="Arial" w:hAnsi="Arial" w:cs="Arial"/>
            </w:rPr>
            <w:t xml:space="preserve"> Inspect</w:t>
          </w:r>
          <w:r w:rsidR="00643B94">
            <w:rPr>
              <w:rFonts w:ascii="Arial" w:hAnsi="Arial" w:cs="Arial"/>
            </w:rPr>
            <w:t>or</w:t>
          </w:r>
          <w:r w:rsidRPr="00866FB5">
            <w:rPr>
              <w:rFonts w:ascii="Arial" w:hAnsi="Arial" w:cs="Arial"/>
            </w:rPr>
            <w:t xml:space="preserve"> Daily Report (IDR)</w:t>
          </w:r>
        </w:p>
      </w:tc>
      <w:tc>
        <w:tcPr>
          <w:tcW w:w="3224" w:type="dxa"/>
        </w:tcPr>
        <w:p w14:paraId="33D6806D" w14:textId="77777777" w:rsidR="00724137" w:rsidRPr="00866FB5" w:rsidRDefault="002207E8" w:rsidP="002207E8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 </w:t>
          </w:r>
        </w:p>
      </w:tc>
    </w:tr>
  </w:tbl>
  <w:p w14:paraId="5AC1602B" w14:textId="77777777" w:rsidR="00724137" w:rsidRPr="00D32B53" w:rsidRDefault="00724137" w:rsidP="006D1CA7">
    <w:pPr>
      <w:pStyle w:val="Header"/>
      <w:tabs>
        <w:tab w:val="clear" w:pos="4320"/>
        <w:tab w:val="clear" w:pos="8640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00F"/>
    <w:multiLevelType w:val="hybridMultilevel"/>
    <w:tmpl w:val="0930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C8B"/>
    <w:rsid w:val="00006A84"/>
    <w:rsid w:val="00022207"/>
    <w:rsid w:val="00026CDE"/>
    <w:rsid w:val="00027F76"/>
    <w:rsid w:val="000336FB"/>
    <w:rsid w:val="00040B17"/>
    <w:rsid w:val="00064137"/>
    <w:rsid w:val="00066161"/>
    <w:rsid w:val="00072105"/>
    <w:rsid w:val="00074F14"/>
    <w:rsid w:val="000A75A4"/>
    <w:rsid w:val="000A7D47"/>
    <w:rsid w:val="000C76C8"/>
    <w:rsid w:val="000E2735"/>
    <w:rsid w:val="00121A97"/>
    <w:rsid w:val="00127780"/>
    <w:rsid w:val="001310F8"/>
    <w:rsid w:val="001378E9"/>
    <w:rsid w:val="00140608"/>
    <w:rsid w:val="00166CD7"/>
    <w:rsid w:val="001916FF"/>
    <w:rsid w:val="001A73F1"/>
    <w:rsid w:val="001C63A4"/>
    <w:rsid w:val="001F005C"/>
    <w:rsid w:val="001F0FE5"/>
    <w:rsid w:val="00212FFA"/>
    <w:rsid w:val="002207E8"/>
    <w:rsid w:val="00224792"/>
    <w:rsid w:val="002400D6"/>
    <w:rsid w:val="002405AA"/>
    <w:rsid w:val="0025360A"/>
    <w:rsid w:val="00257504"/>
    <w:rsid w:val="00267367"/>
    <w:rsid w:val="00274368"/>
    <w:rsid w:val="002A4E5B"/>
    <w:rsid w:val="002B3DAF"/>
    <w:rsid w:val="002D0903"/>
    <w:rsid w:val="002E337E"/>
    <w:rsid w:val="002E4339"/>
    <w:rsid w:val="002E4F63"/>
    <w:rsid w:val="0030716C"/>
    <w:rsid w:val="00323474"/>
    <w:rsid w:val="00347A12"/>
    <w:rsid w:val="003505CF"/>
    <w:rsid w:val="003512E0"/>
    <w:rsid w:val="00365871"/>
    <w:rsid w:val="00366A10"/>
    <w:rsid w:val="003776DC"/>
    <w:rsid w:val="0038437E"/>
    <w:rsid w:val="00385CA4"/>
    <w:rsid w:val="003C4E61"/>
    <w:rsid w:val="003C7012"/>
    <w:rsid w:val="003E1FB2"/>
    <w:rsid w:val="003E7663"/>
    <w:rsid w:val="00411C29"/>
    <w:rsid w:val="004122F3"/>
    <w:rsid w:val="00437980"/>
    <w:rsid w:val="00455A55"/>
    <w:rsid w:val="004718A0"/>
    <w:rsid w:val="004939F4"/>
    <w:rsid w:val="00494F54"/>
    <w:rsid w:val="004956B1"/>
    <w:rsid w:val="004B0B17"/>
    <w:rsid w:val="004B7CAC"/>
    <w:rsid w:val="004E53EF"/>
    <w:rsid w:val="004F3D55"/>
    <w:rsid w:val="004F432B"/>
    <w:rsid w:val="0054663B"/>
    <w:rsid w:val="005607ED"/>
    <w:rsid w:val="005865D3"/>
    <w:rsid w:val="00587556"/>
    <w:rsid w:val="00591C57"/>
    <w:rsid w:val="005A1E23"/>
    <w:rsid w:val="005A68F6"/>
    <w:rsid w:val="005C07E6"/>
    <w:rsid w:val="006060BE"/>
    <w:rsid w:val="006076EF"/>
    <w:rsid w:val="00610018"/>
    <w:rsid w:val="00610473"/>
    <w:rsid w:val="00643B94"/>
    <w:rsid w:val="006A0E10"/>
    <w:rsid w:val="006A1982"/>
    <w:rsid w:val="006B62C2"/>
    <w:rsid w:val="006C7E47"/>
    <w:rsid w:val="006D18F1"/>
    <w:rsid w:val="006D1CA7"/>
    <w:rsid w:val="006F7CEA"/>
    <w:rsid w:val="00711C8B"/>
    <w:rsid w:val="00724137"/>
    <w:rsid w:val="00726732"/>
    <w:rsid w:val="007356B2"/>
    <w:rsid w:val="00745345"/>
    <w:rsid w:val="007552D0"/>
    <w:rsid w:val="00775F10"/>
    <w:rsid w:val="0078022F"/>
    <w:rsid w:val="007A67C1"/>
    <w:rsid w:val="007C3212"/>
    <w:rsid w:val="007F1EB4"/>
    <w:rsid w:val="007F286F"/>
    <w:rsid w:val="00821458"/>
    <w:rsid w:val="0082223D"/>
    <w:rsid w:val="00836BEB"/>
    <w:rsid w:val="00863A08"/>
    <w:rsid w:val="00866FB5"/>
    <w:rsid w:val="008735C1"/>
    <w:rsid w:val="00881D9C"/>
    <w:rsid w:val="00885D85"/>
    <w:rsid w:val="00891E01"/>
    <w:rsid w:val="0089254E"/>
    <w:rsid w:val="008930F0"/>
    <w:rsid w:val="008A2411"/>
    <w:rsid w:val="008C7518"/>
    <w:rsid w:val="008D0E04"/>
    <w:rsid w:val="008D7178"/>
    <w:rsid w:val="008E3584"/>
    <w:rsid w:val="008F3F5B"/>
    <w:rsid w:val="008F55F2"/>
    <w:rsid w:val="00905FBD"/>
    <w:rsid w:val="009252EA"/>
    <w:rsid w:val="00963F59"/>
    <w:rsid w:val="00970699"/>
    <w:rsid w:val="009929E0"/>
    <w:rsid w:val="009A3907"/>
    <w:rsid w:val="009A5A68"/>
    <w:rsid w:val="009B1DCA"/>
    <w:rsid w:val="009C568F"/>
    <w:rsid w:val="009D7741"/>
    <w:rsid w:val="00A02ECF"/>
    <w:rsid w:val="00A27335"/>
    <w:rsid w:val="00A310D4"/>
    <w:rsid w:val="00A31781"/>
    <w:rsid w:val="00A321A7"/>
    <w:rsid w:val="00A351CC"/>
    <w:rsid w:val="00A36020"/>
    <w:rsid w:val="00A40377"/>
    <w:rsid w:val="00A45EAD"/>
    <w:rsid w:val="00A53D68"/>
    <w:rsid w:val="00A56F87"/>
    <w:rsid w:val="00AA7C60"/>
    <w:rsid w:val="00AB64CF"/>
    <w:rsid w:val="00AE4A2B"/>
    <w:rsid w:val="00B03876"/>
    <w:rsid w:val="00B05207"/>
    <w:rsid w:val="00B15614"/>
    <w:rsid w:val="00B16ECB"/>
    <w:rsid w:val="00B334E6"/>
    <w:rsid w:val="00B4348A"/>
    <w:rsid w:val="00B51F39"/>
    <w:rsid w:val="00B76B96"/>
    <w:rsid w:val="00B77CCF"/>
    <w:rsid w:val="00B91B31"/>
    <w:rsid w:val="00BC6C6D"/>
    <w:rsid w:val="00BD1019"/>
    <w:rsid w:val="00BD65ED"/>
    <w:rsid w:val="00BE59F0"/>
    <w:rsid w:val="00BF0EDF"/>
    <w:rsid w:val="00C01E79"/>
    <w:rsid w:val="00C21641"/>
    <w:rsid w:val="00C2325C"/>
    <w:rsid w:val="00C23B6A"/>
    <w:rsid w:val="00C35BEA"/>
    <w:rsid w:val="00C3705C"/>
    <w:rsid w:val="00C7558C"/>
    <w:rsid w:val="00C80EAD"/>
    <w:rsid w:val="00C867E6"/>
    <w:rsid w:val="00CA0DD9"/>
    <w:rsid w:val="00CA2D57"/>
    <w:rsid w:val="00CA6699"/>
    <w:rsid w:val="00CB3427"/>
    <w:rsid w:val="00CC58D3"/>
    <w:rsid w:val="00CC6853"/>
    <w:rsid w:val="00CF22B0"/>
    <w:rsid w:val="00D0463F"/>
    <w:rsid w:val="00D2009D"/>
    <w:rsid w:val="00D242D2"/>
    <w:rsid w:val="00D32B53"/>
    <w:rsid w:val="00D3341B"/>
    <w:rsid w:val="00D3633F"/>
    <w:rsid w:val="00D36E2D"/>
    <w:rsid w:val="00D41244"/>
    <w:rsid w:val="00D42806"/>
    <w:rsid w:val="00D6274C"/>
    <w:rsid w:val="00D64DF7"/>
    <w:rsid w:val="00D9548E"/>
    <w:rsid w:val="00DB00F7"/>
    <w:rsid w:val="00DB1105"/>
    <w:rsid w:val="00DB2CE3"/>
    <w:rsid w:val="00DB629F"/>
    <w:rsid w:val="00DB6761"/>
    <w:rsid w:val="00DC0C36"/>
    <w:rsid w:val="00E02890"/>
    <w:rsid w:val="00E16991"/>
    <w:rsid w:val="00E31974"/>
    <w:rsid w:val="00E600C4"/>
    <w:rsid w:val="00E66FCC"/>
    <w:rsid w:val="00E72E73"/>
    <w:rsid w:val="00E958DB"/>
    <w:rsid w:val="00EA6ADC"/>
    <w:rsid w:val="00ED2D52"/>
    <w:rsid w:val="00EF533A"/>
    <w:rsid w:val="00EF78F4"/>
    <w:rsid w:val="00F072FA"/>
    <w:rsid w:val="00F279C8"/>
    <w:rsid w:val="00F36141"/>
    <w:rsid w:val="00F4114D"/>
    <w:rsid w:val="00F45CEB"/>
    <w:rsid w:val="00F64F9B"/>
    <w:rsid w:val="00F675D2"/>
    <w:rsid w:val="00F67804"/>
    <w:rsid w:val="00F81A22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687972"/>
  <w15:chartTrackingRefBased/>
  <w15:docId w15:val="{AFD22301-D8AA-4445-A2A3-C2E01BB9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65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1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F005C"/>
  </w:style>
  <w:style w:type="character" w:styleId="CommentReference">
    <w:name w:val="annotation reference"/>
    <w:rsid w:val="00CA6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699"/>
  </w:style>
  <w:style w:type="paragraph" w:styleId="CommentSubject">
    <w:name w:val="annotation subject"/>
    <w:basedOn w:val="CommentText"/>
    <w:next w:val="CommentText"/>
    <w:link w:val="CommentSubjectChar"/>
    <w:rsid w:val="00CA669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A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owles\Local%20Settings\Temporary%20Internet%20Files\Content.Outlook\LGSE6DH1\Weekly%20Projec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AF58-44C8-4380-A3C7-8FDE71AA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Project Report.dotx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Florida Department of Transportation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DC User</dc:creator>
  <cp:keywords/>
  <cp:lastModifiedBy>Bozkurt, Diyar (DDOT)</cp:lastModifiedBy>
  <cp:revision>2</cp:revision>
  <cp:lastPrinted>2015-04-07T15:55:00Z</cp:lastPrinted>
  <dcterms:created xsi:type="dcterms:W3CDTF">2020-09-24T21:20:00Z</dcterms:created>
  <dcterms:modified xsi:type="dcterms:W3CDTF">2020-09-24T21:20:00Z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