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71"/>
        <w:gridCol w:w="1979"/>
        <w:gridCol w:w="639"/>
        <w:gridCol w:w="531"/>
        <w:gridCol w:w="630"/>
        <w:gridCol w:w="1170"/>
        <w:gridCol w:w="100"/>
        <w:gridCol w:w="1250"/>
        <w:gridCol w:w="433"/>
        <w:gridCol w:w="1727"/>
      </w:tblGrid>
      <w:tr w:rsidR="00CA2D57" w:rsidRPr="00D9548E" w14:paraId="65700282" w14:textId="77777777" w:rsidTr="00BF0EDF">
        <w:trPr>
          <w:trHeight w:val="503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BDA1B59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9548E">
              <w:rPr>
                <w:rFonts w:ascii="Arial" w:hAnsi="Arial" w:cs="Arial"/>
                <w:sz w:val="18"/>
                <w:szCs w:val="18"/>
              </w:rPr>
              <w:t>DDOT Contract No:</w:t>
            </w:r>
          </w:p>
          <w:p w14:paraId="4957D98F" w14:textId="77777777" w:rsidR="00CA2D57" w:rsidRPr="00D9548E" w:rsidRDefault="00CA2D57" w:rsidP="00CA2D57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Date"/>
            <w:r w:rsidRPr="00D9548E">
              <w:rPr>
                <w:rFonts w:ascii="Arial" w:hAnsi="Arial" w:cs="Arial"/>
                <w:sz w:val="18"/>
                <w:szCs w:val="18"/>
              </w:rPr>
              <w:t>DCKA</w:t>
            </w:r>
            <w:r w:rsidR="00D9548E" w:rsidRPr="00D954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8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ate"/>
                  <w:enabled/>
                  <w:calcOnExit/>
                  <w:textInput/>
                </w:ffData>
              </w:fldChar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  <w:r w:rsidRPr="00D9548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D9548E" w:rsidRPr="00D954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8E">
              <w:rPr>
                <w:rFonts w:ascii="Arial" w:hAnsi="Arial" w:cs="Arial"/>
                <w:sz w:val="18"/>
                <w:szCs w:val="18"/>
              </w:rPr>
              <w:t>C</w:t>
            </w:r>
            <w:r w:rsidR="00A40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Inspector"/>
                  <w:enabled/>
                  <w:calcOnExit/>
                  <w:textInput/>
                </w:ffData>
              </w:fldChar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779" w:type="dxa"/>
            <w:gridSpan w:val="4"/>
            <w:tcBorders>
              <w:top w:val="single" w:sz="12" w:space="0" w:color="auto"/>
            </w:tcBorders>
          </w:tcPr>
          <w:p w14:paraId="4A420D94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t>Project Name:</w:t>
            </w:r>
          </w:p>
          <w:p w14:paraId="630FBD4E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D954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8E">
              <w:rPr>
                <w:rFonts w:ascii="Arial" w:hAnsi="Arial" w:cs="Arial"/>
                <w:sz w:val="18"/>
                <w:szCs w:val="18"/>
              </w:rPr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</w:tcPr>
          <w:p w14:paraId="6DDE51AB" w14:textId="77777777" w:rsidR="00CA2D57" w:rsidRPr="00D9548E" w:rsidRDefault="00D9548E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t>Location</w:t>
            </w:r>
            <w:r w:rsidR="00CA2D57" w:rsidRPr="00D9548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4F00263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D954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8E">
              <w:rPr>
                <w:rFonts w:ascii="Arial" w:hAnsi="Arial" w:cs="Arial"/>
                <w:sz w:val="18"/>
                <w:szCs w:val="18"/>
              </w:rPr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6984DC9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t>Date:</w:t>
            </w:r>
          </w:p>
          <w:bookmarkStart w:id="2" w:name="Inspector"/>
          <w:p w14:paraId="1BECC5E1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nspector"/>
                  <w:enabled/>
                  <w:calcOnExit/>
                  <w:textInput/>
                </w:ffData>
              </w:fldChar>
            </w:r>
            <w:r w:rsidRPr="00D954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8E">
              <w:rPr>
                <w:rFonts w:ascii="Arial" w:hAnsi="Arial" w:cs="Arial"/>
                <w:sz w:val="18"/>
                <w:szCs w:val="18"/>
              </w:rPr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400D6" w:rsidRPr="002400D6" w14:paraId="3CE1DBDF" w14:textId="77777777" w:rsidTr="00BF0EDF">
        <w:tc>
          <w:tcPr>
            <w:tcW w:w="253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51D10CB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t>FAP No:</w:t>
            </w:r>
          </w:p>
          <w:p w14:paraId="1719EDE0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49" w:type="dxa"/>
            <w:gridSpan w:val="3"/>
            <w:tcBorders>
              <w:bottom w:val="single" w:sz="4" w:space="0" w:color="auto"/>
            </w:tcBorders>
          </w:tcPr>
          <w:p w14:paraId="58C771B5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t>Contractor:</w:t>
            </w:r>
          </w:p>
          <w:p w14:paraId="76620398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14:paraId="2930CC11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Manager</w:t>
            </w:r>
            <w:r w:rsidRPr="002400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1166BE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69F5433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t>Day of Week:</w:t>
            </w:r>
          </w:p>
          <w:p w14:paraId="696E05D0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nspector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2D57" w:rsidRPr="002400D6" w14:paraId="3A460A72" w14:textId="77777777" w:rsidTr="00610018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3FBCD5A6" w14:textId="77777777" w:rsidR="002400D6" w:rsidRDefault="002400D6" w:rsidP="00240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Ward</w:t>
            </w:r>
            <w:r w:rsidR="00CA2D57" w:rsidRPr="002400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A5D20C3" w14:textId="77777777" w:rsidR="00CA2D57" w:rsidRPr="002400D6" w:rsidRDefault="00CA2D57" w:rsidP="002400D6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bottom w:val="single" w:sz="12" w:space="0" w:color="auto"/>
            </w:tcBorders>
          </w:tcPr>
          <w:p w14:paraId="71BEC269" w14:textId="77777777" w:rsidR="002400D6" w:rsidRDefault="002400D6" w:rsidP="00240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Prepared By:</w:t>
            </w:r>
          </w:p>
          <w:p w14:paraId="3E3533BA" w14:textId="77777777" w:rsidR="00CA2D57" w:rsidRPr="002400D6" w:rsidRDefault="00CA2D57" w:rsidP="002400D6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bottom w:val="single" w:sz="12" w:space="0" w:color="auto"/>
            </w:tcBorders>
          </w:tcPr>
          <w:p w14:paraId="1A0E2A88" w14:textId="77777777" w:rsidR="00CA2D57" w:rsidRPr="002400D6" w:rsidRDefault="002400D6" w:rsidP="00CA2D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  <w:r w:rsidR="00CA2D57" w:rsidRPr="002400D6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3" w:name="Financial"/>
          <w:p w14:paraId="2C827395" w14:textId="77777777" w:rsidR="00CA2D57" w:rsidRPr="002400D6" w:rsidRDefault="00CA2D57" w:rsidP="00CA2D57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98DC3E" w14:textId="77777777" w:rsidR="00CA2D57" w:rsidRPr="002400D6" w:rsidRDefault="00610018" w:rsidP="00610018">
            <w:pPr>
              <w:rPr>
                <w:rFonts w:ascii="Arial" w:hAnsi="Arial" w:cs="Arial"/>
                <w:sz w:val="18"/>
                <w:szCs w:val="18"/>
              </w:rPr>
            </w:pPr>
            <w:r w:rsidRPr="0061001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1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610018">
              <w:rPr>
                <w:rFonts w:ascii="Arial" w:hAnsi="Arial" w:cs="Arial"/>
                <w:sz w:val="20"/>
                <w:szCs w:val="16"/>
              </w:rPr>
            </w:r>
            <w:r w:rsidRPr="0061001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1001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610018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00D6">
              <w:rPr>
                <w:rFonts w:ascii="Arial" w:hAnsi="Arial" w:cs="Arial"/>
                <w:sz w:val="18"/>
                <w:szCs w:val="18"/>
              </w:rPr>
              <w:t xml:space="preserve">DDOT      </w:t>
            </w:r>
            <w:r w:rsidRPr="0061001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1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610018">
              <w:rPr>
                <w:rFonts w:ascii="Arial" w:hAnsi="Arial" w:cs="Arial"/>
                <w:sz w:val="20"/>
                <w:szCs w:val="16"/>
              </w:rPr>
            </w:r>
            <w:r w:rsidRPr="0061001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10018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400D6">
              <w:rPr>
                <w:rFonts w:ascii="Arial" w:hAnsi="Arial" w:cs="Arial"/>
                <w:sz w:val="18"/>
                <w:szCs w:val="18"/>
              </w:rPr>
              <w:t xml:space="preserve">Consultant      </w:t>
            </w:r>
          </w:p>
        </w:tc>
      </w:tr>
      <w:tr w:rsidR="00022207" w:rsidRPr="00866FB5" w14:paraId="4C8E3A63" w14:textId="77777777" w:rsidTr="00BF0EDF">
        <w:trPr>
          <w:trHeight w:val="255"/>
        </w:trPr>
        <w:tc>
          <w:tcPr>
            <w:tcW w:w="2539" w:type="dxa"/>
            <w:gridSpan w:val="2"/>
            <w:tcBorders>
              <w:top w:val="single" w:sz="12" w:space="0" w:color="auto"/>
            </w:tcBorders>
          </w:tcPr>
          <w:p w14:paraId="2C0B7BAD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 xml:space="preserve">High Temp: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18" w:type="dxa"/>
            <w:gridSpan w:val="2"/>
            <w:vMerge w:val="restart"/>
            <w:tcBorders>
              <w:top w:val="single" w:sz="12" w:space="0" w:color="auto"/>
            </w:tcBorders>
          </w:tcPr>
          <w:p w14:paraId="4F946188" w14:textId="77777777" w:rsidR="00022207" w:rsidRPr="00866FB5" w:rsidRDefault="00022207" w:rsidP="00D32B53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AM Conditions:</w:t>
            </w:r>
          </w:p>
          <w:p w14:paraId="0A6E7567" w14:textId="77777777" w:rsidR="00022207" w:rsidRPr="00866FB5" w:rsidRDefault="00C21641" w:rsidP="00D32B5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22207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31" w:type="dxa"/>
            <w:gridSpan w:val="4"/>
            <w:vMerge w:val="restart"/>
            <w:tcBorders>
              <w:top w:val="single" w:sz="12" w:space="0" w:color="auto"/>
            </w:tcBorders>
          </w:tcPr>
          <w:p w14:paraId="4A9A9F79" w14:textId="77777777" w:rsidR="00022207" w:rsidRPr="00866FB5" w:rsidRDefault="00022207" w:rsidP="00D32B53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PM Conditions:</w:t>
            </w:r>
          </w:p>
          <w:p w14:paraId="28E4C17F" w14:textId="77777777" w:rsidR="00022207" w:rsidRPr="00866FB5" w:rsidRDefault="00C21641" w:rsidP="00D32B5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2207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  <w:vMerge w:val="restart"/>
            <w:tcBorders>
              <w:top w:val="single" w:sz="12" w:space="0" w:color="auto"/>
            </w:tcBorders>
          </w:tcPr>
          <w:p w14:paraId="6ADFE520" w14:textId="77777777" w:rsidR="00022207" w:rsidRPr="00866FB5" w:rsidRDefault="00022207" w:rsidP="00D32B53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Contract Day No.</w:t>
            </w:r>
          </w:p>
          <w:p w14:paraId="2A65DB1C" w14:textId="77777777" w:rsidR="00022207" w:rsidRPr="00866FB5" w:rsidRDefault="00C21641" w:rsidP="00D32B53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2207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vMerge w:val="restart"/>
            <w:tcBorders>
              <w:top w:val="single" w:sz="12" w:space="0" w:color="auto"/>
            </w:tcBorders>
          </w:tcPr>
          <w:p w14:paraId="20939CF6" w14:textId="77777777" w:rsidR="00022207" w:rsidRPr="00866FB5" w:rsidRDefault="00022207" w:rsidP="00D32B53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Total Contract Days</w:t>
            </w:r>
          </w:p>
          <w:p w14:paraId="59F95066" w14:textId="77777777" w:rsidR="00022207" w:rsidRPr="00866FB5" w:rsidRDefault="00C21641" w:rsidP="00D32B5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2207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2207" w:rsidRPr="00866FB5" w14:paraId="3024200E" w14:textId="77777777" w:rsidTr="006060BE">
        <w:trPr>
          <w:trHeight w:val="255"/>
        </w:trPr>
        <w:tc>
          <w:tcPr>
            <w:tcW w:w="2539" w:type="dxa"/>
            <w:gridSpan w:val="2"/>
          </w:tcPr>
          <w:p w14:paraId="0762BFEF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 xml:space="preserve">Low Temp: 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18" w:type="dxa"/>
            <w:gridSpan w:val="2"/>
            <w:vMerge/>
          </w:tcPr>
          <w:p w14:paraId="7269F0BD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14:paraId="65457659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34DA1F8E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2EF961A7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2B0" w:rsidRPr="00866FB5" w14:paraId="7F50C239" w14:textId="77777777" w:rsidTr="006060BE">
        <w:trPr>
          <w:trHeight w:val="255"/>
        </w:trPr>
        <w:tc>
          <w:tcPr>
            <w:tcW w:w="10998" w:type="dxa"/>
            <w:gridSpan w:val="11"/>
          </w:tcPr>
          <w:p w14:paraId="74EE9180" w14:textId="77777777" w:rsidR="00CF22B0" w:rsidRPr="00866FB5" w:rsidRDefault="00CF22B0" w:rsidP="00D32B53">
            <w:pPr>
              <w:rPr>
                <w:rFonts w:ascii="Arial" w:hAnsi="Arial" w:cs="Arial"/>
              </w:rPr>
            </w:pPr>
            <w:r w:rsidRPr="00866FB5">
              <w:rPr>
                <w:rFonts w:ascii="Arial" w:hAnsi="Arial" w:cs="Arial"/>
                <w:i/>
                <w:sz w:val="16"/>
                <w:szCs w:val="16"/>
              </w:rPr>
              <w:t>(check most applicable):</w:t>
            </w:r>
            <w:r w:rsidRPr="00866FB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866FB5">
              <w:rPr>
                <w:rFonts w:ascii="Arial" w:hAnsi="Arial" w:cs="Arial"/>
                <w:sz w:val="20"/>
                <w:szCs w:val="20"/>
              </w:rPr>
              <w:t xml:space="preserve">Sunny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1641">
              <w:rPr>
                <w:rFonts w:ascii="Arial" w:hAnsi="Arial" w:cs="Arial"/>
                <w:sz w:val="20"/>
                <w:szCs w:val="20"/>
              </w:rPr>
            </w:r>
            <w:r w:rsidR="00C21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866FB5">
              <w:rPr>
                <w:rFonts w:ascii="Arial" w:hAnsi="Arial" w:cs="Arial"/>
                <w:sz w:val="20"/>
                <w:szCs w:val="20"/>
              </w:rPr>
              <w:t xml:space="preserve">   Partly Cloudy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1641">
              <w:rPr>
                <w:rFonts w:ascii="Arial" w:hAnsi="Arial" w:cs="Arial"/>
                <w:sz w:val="20"/>
                <w:szCs w:val="20"/>
              </w:rPr>
            </w:r>
            <w:r w:rsidR="00C21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866FB5">
              <w:rPr>
                <w:rFonts w:ascii="Arial" w:hAnsi="Arial" w:cs="Arial"/>
                <w:sz w:val="20"/>
                <w:szCs w:val="20"/>
              </w:rPr>
              <w:t xml:space="preserve">   Cloudy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1641">
              <w:rPr>
                <w:rFonts w:ascii="Arial" w:hAnsi="Arial" w:cs="Arial"/>
                <w:sz w:val="20"/>
                <w:szCs w:val="20"/>
              </w:rPr>
            </w:r>
            <w:r w:rsidR="00C21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866FB5">
              <w:rPr>
                <w:rFonts w:ascii="Arial" w:hAnsi="Arial" w:cs="Arial"/>
                <w:sz w:val="20"/>
                <w:szCs w:val="20"/>
              </w:rPr>
              <w:t xml:space="preserve">   Rain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1641">
              <w:rPr>
                <w:rFonts w:ascii="Arial" w:hAnsi="Arial" w:cs="Arial"/>
                <w:sz w:val="20"/>
                <w:szCs w:val="20"/>
              </w:rPr>
            </w:r>
            <w:r w:rsidR="00C21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866FB5">
              <w:rPr>
                <w:rFonts w:ascii="Arial" w:hAnsi="Arial" w:cs="Arial"/>
                <w:sz w:val="20"/>
                <w:szCs w:val="20"/>
              </w:rPr>
              <w:t xml:space="preserve">  Rain Duration (hours)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38061B" w14:textId="77777777" w:rsidR="004939F4" w:rsidRPr="00BF0EDF" w:rsidRDefault="004939F4" w:rsidP="00D32B53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988"/>
      </w:tblGrid>
      <w:tr w:rsidR="00AB4EF6" w:rsidRPr="00866FB5" w14:paraId="6E31C96F" w14:textId="77777777" w:rsidTr="00AB4EF6">
        <w:trPr>
          <w:trHeight w:val="366"/>
        </w:trPr>
        <w:tc>
          <w:tcPr>
            <w:tcW w:w="8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4F2E52" w14:textId="77777777" w:rsidR="00AB4EF6" w:rsidRPr="00AB4EF6" w:rsidRDefault="00AB4EF6" w:rsidP="00AB4EF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                                       </w:t>
            </w:r>
            <w:r w:rsidRPr="00AB4EF6">
              <w:rPr>
                <w:rFonts w:ascii="Arial" w:hAnsi="Arial" w:cs="Arial"/>
                <w:b/>
                <w:sz w:val="22"/>
                <w:szCs w:val="20"/>
              </w:rPr>
              <w:t>Daily Work Summary / Remarks</w:t>
            </w:r>
          </w:p>
        </w:tc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</w:tcPr>
          <w:p w14:paraId="10B0EAF1" w14:textId="77777777" w:rsidR="00AB4EF6" w:rsidRPr="00AB4EF6" w:rsidRDefault="00AB4EF6" w:rsidP="00AB4EF6">
            <w:pPr>
              <w:rPr>
                <w:rFonts w:ascii="Arial" w:hAnsi="Arial" w:cs="Arial"/>
                <w:sz w:val="16"/>
                <w:szCs w:val="20"/>
              </w:rPr>
            </w:pPr>
            <w:r w:rsidRPr="00AB4EF6">
              <w:rPr>
                <w:rFonts w:ascii="Arial" w:hAnsi="Arial" w:cs="Arial"/>
                <w:sz w:val="16"/>
                <w:szCs w:val="20"/>
              </w:rPr>
              <w:t xml:space="preserve">Number of Inspector Daily Reports (IDRs) attached to this Diary:  </w:t>
            </w:r>
            <w:r w:rsidRPr="00AB4EF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EF6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AB4EF6">
              <w:rPr>
                <w:rFonts w:ascii="Arial" w:hAnsi="Arial" w:cs="Arial"/>
                <w:sz w:val="16"/>
                <w:szCs w:val="20"/>
              </w:rPr>
            </w:r>
            <w:r w:rsidRPr="00AB4EF6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B4EF6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AB4EF6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AB4EF6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AB4EF6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AB4EF6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AB4EF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BD65ED" w:rsidRPr="00866FB5" w14:paraId="15C37685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0995C6" w14:textId="77777777" w:rsidR="00BD65ED" w:rsidRPr="00215F0F" w:rsidRDefault="00215F0F" w:rsidP="00384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15F0F">
              <w:rPr>
                <w:rFonts w:ascii="Arial" w:hAnsi="Arial" w:cs="Arial"/>
                <w:b/>
                <w:sz w:val="20"/>
                <w:szCs w:val="20"/>
                <w:u w:val="single"/>
              </w:rPr>
              <w:t>General:</w:t>
            </w:r>
          </w:p>
        </w:tc>
      </w:tr>
      <w:tr w:rsidR="00BD65ED" w:rsidRPr="00866FB5" w14:paraId="3B6A8CF7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A67887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23AAEEE6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1AEA2DF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43941504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9BB5A3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7D08C4F3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F71C63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67E6" w:rsidRPr="00866FB5" w14:paraId="2EDE0F0A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7886F4" w14:textId="77777777" w:rsidR="00C867E6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7E6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67E6" w:rsidRPr="00866FB5" w14:paraId="7E657639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7F3C8A7" w14:textId="77777777" w:rsidR="00C867E6" w:rsidRPr="00215F0F" w:rsidRDefault="00215F0F" w:rsidP="00384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15F0F">
              <w:rPr>
                <w:rFonts w:ascii="Arial" w:hAnsi="Arial" w:cs="Arial"/>
                <w:b/>
                <w:sz w:val="20"/>
                <w:szCs w:val="20"/>
                <w:u w:val="single"/>
              </w:rPr>
              <w:t>Progress / Schedule Issues:</w:t>
            </w:r>
          </w:p>
        </w:tc>
      </w:tr>
      <w:tr w:rsidR="00C867E6" w:rsidRPr="00866FB5" w14:paraId="5135C7C5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755475" w14:textId="77777777" w:rsidR="00C867E6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7E6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BEA" w:rsidRPr="00866FB5" w14:paraId="37A49C94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73DC469" w14:textId="77777777" w:rsidR="00C35BEA" w:rsidRPr="00866FB5" w:rsidRDefault="00C21641" w:rsidP="0082223D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35BEA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5BEA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5BEA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5BEA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5BEA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5BEA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43AB85FE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17A897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07E3C7D3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4032A6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6E2D" w:rsidRPr="00866FB5" w14:paraId="63D4A441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75A200" w14:textId="77777777" w:rsidR="00D36E2D" w:rsidRPr="00866FB5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07CE726E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AE2BAD" w14:textId="77777777" w:rsidR="00BD65ED" w:rsidRPr="005424A0" w:rsidRDefault="005424A0" w:rsidP="00384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24A0">
              <w:rPr>
                <w:rFonts w:ascii="Arial" w:hAnsi="Arial" w:cs="Arial"/>
                <w:b/>
                <w:sz w:val="20"/>
                <w:szCs w:val="20"/>
                <w:u w:val="single"/>
              </w:rPr>
              <w:t>Quality Issues:</w:t>
            </w:r>
          </w:p>
        </w:tc>
      </w:tr>
      <w:tr w:rsidR="00BD65ED" w:rsidRPr="00866FB5" w14:paraId="610A8558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6088CB4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02DA7852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AA6465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F0F" w:rsidRPr="00866FB5" w14:paraId="3A3D9357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469E8F" w14:textId="77777777" w:rsidR="00215F0F" w:rsidRPr="00866FB5" w:rsidRDefault="00215F0F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76DC" w:rsidRPr="00866FB5" w14:paraId="29A0975F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4A54B5" w14:textId="77777777" w:rsidR="003776DC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76DC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5C96AB9B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0DBD568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560466BA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423553" w14:textId="77777777" w:rsidR="005424A0" w:rsidRPr="005424A0" w:rsidRDefault="004F72F6" w:rsidP="004F72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Potential Changes and Conditions:</w:t>
            </w:r>
          </w:p>
        </w:tc>
      </w:tr>
      <w:tr w:rsidR="005424A0" w:rsidRPr="00866FB5" w14:paraId="66650138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1E5C28B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549EE279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BECC06D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6C5EACB9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6323BB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53BA4E60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1535B6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7853F959" w14:textId="77777777" w:rsidTr="00AB4EF6">
        <w:trPr>
          <w:trHeight w:val="403"/>
        </w:trPr>
        <w:tc>
          <w:tcPr>
            <w:tcW w:w="11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5D88C0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91D619" w14:textId="77777777" w:rsidR="004F72F6" w:rsidRDefault="004F72F6"/>
    <w:p w14:paraId="1DCF6635" w14:textId="77777777" w:rsidR="004F72F6" w:rsidRDefault="004F72F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780"/>
        <w:gridCol w:w="1440"/>
        <w:gridCol w:w="1350"/>
      </w:tblGrid>
      <w:tr w:rsidR="004F72F6" w:rsidRPr="00866FB5" w14:paraId="528940C9" w14:textId="77777777" w:rsidTr="003A5DB3">
        <w:tc>
          <w:tcPr>
            <w:tcW w:w="4428" w:type="dxa"/>
          </w:tcPr>
          <w:p w14:paraId="3890D306" w14:textId="77777777" w:rsidR="004F72F6" w:rsidRPr="00BF0EDF" w:rsidRDefault="004F72F6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BF0E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FC69DE" w14:textId="77777777" w:rsidR="004F72F6" w:rsidRPr="00BF0EDF" w:rsidRDefault="004F72F6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3C763793" w14:textId="77777777" w:rsidR="004F72F6" w:rsidRPr="00BF0EDF" w:rsidRDefault="004F72F6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Contractor:</w:t>
            </w:r>
          </w:p>
          <w:p w14:paraId="1E3ED8A6" w14:textId="77777777" w:rsidR="004F72F6" w:rsidRPr="00BF0EDF" w:rsidRDefault="004F72F6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C0A0E67" w14:textId="77777777" w:rsidR="004F72F6" w:rsidRPr="00BF0EDF" w:rsidRDefault="004F72F6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Day of Week:</w:t>
            </w:r>
          </w:p>
          <w:p w14:paraId="58D764CD" w14:textId="77777777" w:rsidR="004F72F6" w:rsidRPr="00BF0EDF" w:rsidRDefault="004F72F6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A42EF27" w14:textId="77777777" w:rsidR="004F72F6" w:rsidRPr="00BF0EDF" w:rsidRDefault="004F72F6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54DD8D79" w14:textId="77777777" w:rsidR="004F72F6" w:rsidRPr="00BF0EDF" w:rsidRDefault="004F72F6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873316" w14:textId="77777777" w:rsidR="004F72F6" w:rsidRPr="004F72F6" w:rsidRDefault="004F72F6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389"/>
        <w:gridCol w:w="303"/>
        <w:gridCol w:w="2006"/>
        <w:gridCol w:w="2520"/>
        <w:gridCol w:w="1080"/>
        <w:gridCol w:w="1170"/>
      </w:tblGrid>
      <w:tr w:rsidR="005424A0" w:rsidRPr="00866FB5" w14:paraId="47F0C41A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BBFCB8D" w14:textId="77777777" w:rsidR="005424A0" w:rsidRPr="005424A0" w:rsidRDefault="005424A0" w:rsidP="003A5D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Communications with Prime Contractor</w:t>
            </w:r>
            <w:r w:rsidRPr="005424A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5424A0" w:rsidRPr="00866FB5" w14:paraId="65FFE0C9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A9FF827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78EC4113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45F5929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23FB18C9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A89652C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604A3E31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2F29BA7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1F10C663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B40C6A1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0DB39A5C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1978AC5" w14:textId="77777777" w:rsidR="005424A0" w:rsidRPr="005424A0" w:rsidRDefault="005424A0" w:rsidP="0099564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Other Communications</w:t>
            </w:r>
            <w:r w:rsidR="0099564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(Public Involvement, EEO, Audit, etc.)</w:t>
            </w:r>
            <w:r w:rsidRPr="005424A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5424A0" w:rsidRPr="00866FB5" w14:paraId="247EAD1F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E357963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4929F27B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AC45627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10851ED7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9482A21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471DD182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DFCD254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0AA3DD8B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DFB3EC4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26980503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B76C608" w14:textId="77777777" w:rsidR="005424A0" w:rsidRPr="005424A0" w:rsidRDefault="005424A0" w:rsidP="0099564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Traffic </w:t>
            </w:r>
            <w:r w:rsidR="0099564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Conditions &amp; Maintenance of Traffic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Issues</w:t>
            </w:r>
            <w:r w:rsidRPr="005424A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5424A0" w:rsidRPr="00866FB5" w14:paraId="2A771ADC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1051158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73BE1F2E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64E451C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43BB8A22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FBF2A02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349502BD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CAF1A6A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5F7FE963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396E945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51BB539A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295554" w14:textId="77777777" w:rsidR="005424A0" w:rsidRPr="005424A0" w:rsidRDefault="005424A0" w:rsidP="005424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Utility Issues</w:t>
            </w:r>
            <w:r w:rsidRPr="005424A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5424A0" w:rsidRPr="00866FB5" w14:paraId="331D050B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A831DDA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5FB6940F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B575075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0DF04EA4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A5AF184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0D4FF4CC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7059C74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4A0" w:rsidRPr="00866FB5" w14:paraId="6C23BB40" w14:textId="77777777" w:rsidTr="003A5DB3">
        <w:trPr>
          <w:trHeight w:val="403"/>
        </w:trPr>
        <w:tc>
          <w:tcPr>
            <w:tcW w:w="10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F6EE3BD" w14:textId="77777777" w:rsidR="005424A0" w:rsidRPr="00866FB5" w:rsidRDefault="005424A0" w:rsidP="003A5DB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07ED" w:rsidRPr="00866FB5" w14:paraId="10F8C815" w14:textId="77777777" w:rsidTr="006D18F1">
        <w:trPr>
          <w:trHeight w:val="440"/>
        </w:trPr>
        <w:tc>
          <w:tcPr>
            <w:tcW w:w="4222" w:type="dxa"/>
            <w:gridSpan w:val="3"/>
          </w:tcPr>
          <w:p w14:paraId="31D36E2D" w14:textId="77777777" w:rsidR="00022207" w:rsidRPr="00866FB5" w:rsidRDefault="00022207" w:rsidP="0038437E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t>Accidents:</w:t>
            </w:r>
          </w:p>
          <w:p w14:paraId="17368BCB" w14:textId="77777777" w:rsidR="00022207" w:rsidRPr="00866FB5" w:rsidRDefault="00C21641" w:rsidP="0038437E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t xml:space="preserve">Yes   See Accident Report Dated: 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6" w:type="dxa"/>
            <w:gridSpan w:val="4"/>
            <w:tcBorders>
              <w:right w:val="single" w:sz="4" w:space="0" w:color="auto"/>
            </w:tcBorders>
          </w:tcPr>
          <w:p w14:paraId="229D9D40" w14:textId="77777777" w:rsidR="00022207" w:rsidRPr="00866FB5" w:rsidRDefault="00022207" w:rsidP="0038437E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t>Accident Report No</w:t>
            </w:r>
            <w:r w:rsidR="00591C57" w:rsidRPr="00866F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6FB5">
              <w:rPr>
                <w:rFonts w:ascii="Arial" w:hAnsi="Arial" w:cs="Arial"/>
                <w:sz w:val="18"/>
                <w:szCs w:val="18"/>
              </w:rPr>
              <w:t xml:space="preserve"> (if available):</w:t>
            </w:r>
          </w:p>
          <w:p w14:paraId="13A66410" w14:textId="77777777" w:rsidR="00022207" w:rsidRPr="00866FB5" w:rsidRDefault="00C21641" w:rsidP="0038437E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597C0C" w14:textId="77777777" w:rsidR="00022207" w:rsidRPr="00866FB5" w:rsidRDefault="00022207" w:rsidP="003843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DD9" w:rsidRPr="00866FB5" w14:paraId="0008C5DE" w14:textId="77777777" w:rsidTr="006D18F1">
        <w:trPr>
          <w:trHeight w:val="242"/>
        </w:trPr>
        <w:tc>
          <w:tcPr>
            <w:tcW w:w="10998" w:type="dxa"/>
            <w:gridSpan w:val="7"/>
            <w:tcBorders>
              <w:right w:val="single" w:sz="4" w:space="0" w:color="auto"/>
            </w:tcBorders>
          </w:tcPr>
          <w:p w14:paraId="33207A83" w14:textId="77777777" w:rsidR="00CA0DD9" w:rsidRPr="005424A0" w:rsidRDefault="00CA0DD9" w:rsidP="00CA0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4A0">
              <w:rPr>
                <w:rFonts w:ascii="Arial" w:hAnsi="Arial" w:cs="Arial"/>
                <w:b/>
                <w:sz w:val="20"/>
                <w:szCs w:val="20"/>
              </w:rPr>
              <w:t>VISITORS:</w:t>
            </w:r>
          </w:p>
        </w:tc>
      </w:tr>
      <w:tr w:rsidR="0030716C" w:rsidRPr="00866FB5" w14:paraId="0D798C18" w14:textId="77777777" w:rsidTr="006D18F1">
        <w:trPr>
          <w:trHeight w:val="317"/>
        </w:trPr>
        <w:tc>
          <w:tcPr>
            <w:tcW w:w="530" w:type="dxa"/>
          </w:tcPr>
          <w:p w14:paraId="6B9B73B1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389" w:type="dxa"/>
          </w:tcPr>
          <w:p w14:paraId="45B24749" w14:textId="77777777" w:rsidR="0030716C" w:rsidRDefault="0030716C" w:rsidP="00CA0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09" w:type="dxa"/>
            <w:gridSpan w:val="2"/>
          </w:tcPr>
          <w:p w14:paraId="6365980E" w14:textId="77777777" w:rsidR="0030716C" w:rsidRPr="00866FB5" w:rsidRDefault="0030716C" w:rsidP="00307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Representing</w:t>
            </w:r>
          </w:p>
        </w:tc>
        <w:tc>
          <w:tcPr>
            <w:tcW w:w="2520" w:type="dxa"/>
          </w:tcPr>
          <w:p w14:paraId="4B873770" w14:textId="77777777" w:rsidR="0030716C" w:rsidRDefault="0030716C" w:rsidP="00CA0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Visit</w:t>
            </w:r>
          </w:p>
        </w:tc>
        <w:tc>
          <w:tcPr>
            <w:tcW w:w="1080" w:type="dxa"/>
          </w:tcPr>
          <w:p w14:paraId="1D66A22D" w14:textId="77777777" w:rsidR="0030716C" w:rsidRPr="00866FB5" w:rsidRDefault="0030716C" w:rsidP="00CA0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In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5684DB3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Out</w:t>
            </w:r>
          </w:p>
        </w:tc>
      </w:tr>
      <w:tr w:rsidR="0030716C" w:rsidRPr="00866FB5" w14:paraId="1F09ED26" w14:textId="77777777" w:rsidTr="006D18F1">
        <w:tc>
          <w:tcPr>
            <w:tcW w:w="530" w:type="dxa"/>
          </w:tcPr>
          <w:p w14:paraId="0B0033D0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9" w:type="dxa"/>
          </w:tcPr>
          <w:p w14:paraId="21D063CB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2"/>
          </w:tcPr>
          <w:p w14:paraId="5291232F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24FFA402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E43A3B5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3EC65CC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16C" w:rsidRPr="00866FB5" w14:paraId="58229579" w14:textId="77777777" w:rsidTr="006D18F1">
        <w:tc>
          <w:tcPr>
            <w:tcW w:w="530" w:type="dxa"/>
          </w:tcPr>
          <w:p w14:paraId="5ADB7A75" w14:textId="77777777" w:rsidR="0030716C" w:rsidRPr="00866FB5" w:rsidRDefault="0030716C" w:rsidP="00307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9" w:type="dxa"/>
          </w:tcPr>
          <w:p w14:paraId="30F5C86D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2"/>
          </w:tcPr>
          <w:p w14:paraId="6016C2FB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6442F8AA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84A77A8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BDD696E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16C" w:rsidRPr="00866FB5" w14:paraId="55F5FBEC" w14:textId="77777777" w:rsidTr="006D18F1">
        <w:tc>
          <w:tcPr>
            <w:tcW w:w="530" w:type="dxa"/>
            <w:tcBorders>
              <w:bottom w:val="single" w:sz="12" w:space="0" w:color="auto"/>
            </w:tcBorders>
          </w:tcPr>
          <w:p w14:paraId="41CD2E1B" w14:textId="77777777" w:rsidR="0030716C" w:rsidRPr="00866FB5" w:rsidRDefault="0030716C" w:rsidP="00307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9" w:type="dxa"/>
            <w:tcBorders>
              <w:bottom w:val="single" w:sz="12" w:space="0" w:color="auto"/>
            </w:tcBorders>
          </w:tcPr>
          <w:p w14:paraId="776E91E7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</w:tcPr>
          <w:p w14:paraId="67E051C9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23AE8A6D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A013B7B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4" w:space="0" w:color="auto"/>
            </w:tcBorders>
          </w:tcPr>
          <w:p w14:paraId="1C53CD41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12E0" w:rsidRPr="00866FB5" w14:paraId="015BC5EA" w14:textId="77777777" w:rsidTr="00627838">
        <w:trPr>
          <w:trHeight w:val="693"/>
        </w:trPr>
        <w:tc>
          <w:tcPr>
            <w:tcW w:w="1099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E673F" w14:textId="77777777" w:rsidR="003512E0" w:rsidRPr="00866FB5" w:rsidRDefault="0030716C" w:rsidP="00307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6278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07ED" w:rsidRPr="00866FB5" w14:paraId="35818743" w14:textId="77777777" w:rsidTr="005424A0">
        <w:trPr>
          <w:trHeight w:val="488"/>
        </w:trPr>
        <w:tc>
          <w:tcPr>
            <w:tcW w:w="622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8C4564F" w14:textId="77777777" w:rsidR="003512E0" w:rsidRPr="00866FB5" w:rsidRDefault="00627838" w:rsidP="00027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5F2FE64C" w14:textId="77777777" w:rsidR="003512E0" w:rsidRPr="00866FB5" w:rsidRDefault="003512E0" w:rsidP="00027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BA2CF7E" w14:textId="77777777" w:rsidR="003512E0" w:rsidRPr="00866FB5" w:rsidRDefault="003512E0" w:rsidP="00027F76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bookmarkStart w:id="11" w:name="Text193"/>
          <w:p w14:paraId="3FFF0577" w14:textId="77777777" w:rsidR="003512E0" w:rsidRPr="00866FB5" w:rsidRDefault="00C21641" w:rsidP="00027F76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52EF7CC" w14:textId="77777777" w:rsidR="00E72E73" w:rsidRPr="002F0071" w:rsidRDefault="00E72E73" w:rsidP="00BD65ED">
      <w:pPr>
        <w:rPr>
          <w:rFonts w:ascii="Arial" w:hAnsi="Arial" w:cs="Arial"/>
          <w:sz w:val="6"/>
          <w:szCs w:val="20"/>
        </w:rPr>
      </w:pPr>
    </w:p>
    <w:p w14:paraId="35E51A83" w14:textId="77777777" w:rsidR="00D41244" w:rsidRDefault="003512E0" w:rsidP="00AB4EF6">
      <w:pPr>
        <w:outlineLvl w:val="0"/>
        <w:rPr>
          <w:rFonts w:ascii="Arial" w:hAnsi="Arial" w:cs="Arial"/>
          <w:sz w:val="16"/>
          <w:szCs w:val="16"/>
        </w:rPr>
      </w:pPr>
      <w:r w:rsidRPr="00494F54">
        <w:rPr>
          <w:rFonts w:ascii="Arial" w:hAnsi="Arial" w:cs="Arial"/>
          <w:sz w:val="16"/>
          <w:szCs w:val="16"/>
        </w:rPr>
        <w:t>DISTRIBUTI</w:t>
      </w:r>
      <w:r>
        <w:rPr>
          <w:rFonts w:ascii="Arial" w:hAnsi="Arial" w:cs="Arial"/>
          <w:sz w:val="16"/>
          <w:szCs w:val="16"/>
        </w:rPr>
        <w:t>ON:  Original – File</w:t>
      </w:r>
    </w:p>
    <w:sectPr w:rsidR="00D41244" w:rsidSect="00A310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0" w:right="720" w:bottom="677" w:left="720" w:header="177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73B1B" w14:textId="77777777" w:rsidR="000E73D7" w:rsidRDefault="000E73D7">
      <w:r>
        <w:separator/>
      </w:r>
    </w:p>
  </w:endnote>
  <w:endnote w:type="continuationSeparator" w:id="0">
    <w:p w14:paraId="4B4D0A69" w14:textId="77777777" w:rsidR="000E73D7" w:rsidRDefault="000E73D7">
      <w:r>
        <w:continuationSeparator/>
      </w:r>
    </w:p>
  </w:endnote>
  <w:endnote w:type="continuationNotice" w:id="1">
    <w:p w14:paraId="285812CF" w14:textId="77777777" w:rsidR="000E73D7" w:rsidRDefault="000E7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9F2C" w14:textId="77777777" w:rsidR="00AB58D4" w:rsidRDefault="00AB58D4" w:rsidP="008222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F3CC5" w14:textId="77777777" w:rsidR="00AB58D4" w:rsidRDefault="00AB5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A5F4" w14:textId="77777777" w:rsidR="00AB58D4" w:rsidRDefault="00AB58D4" w:rsidP="008222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E05138" w14:textId="77777777" w:rsidR="00AB58D4" w:rsidRPr="006076EF" w:rsidRDefault="00AB58D4" w:rsidP="006076EF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 XXXX-v1 (May 2013)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A526" w14:textId="77777777" w:rsidR="00AB58D4" w:rsidRPr="006076EF" w:rsidRDefault="00AB58D4" w:rsidP="006076EF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 XXXX-v1 (May 2013)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DF6B" w14:textId="77777777" w:rsidR="000E73D7" w:rsidRDefault="000E73D7">
      <w:r>
        <w:separator/>
      </w:r>
    </w:p>
  </w:footnote>
  <w:footnote w:type="continuationSeparator" w:id="0">
    <w:p w14:paraId="44E1D4B0" w14:textId="77777777" w:rsidR="000E73D7" w:rsidRDefault="000E73D7">
      <w:r>
        <w:continuationSeparator/>
      </w:r>
    </w:p>
  </w:footnote>
  <w:footnote w:type="continuationNotice" w:id="1">
    <w:p w14:paraId="44F61580" w14:textId="77777777" w:rsidR="000E73D7" w:rsidRDefault="000E7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EF78" w14:textId="77777777" w:rsidR="00AB58D4" w:rsidRPr="004939F4" w:rsidRDefault="00AB58D4" w:rsidP="004939F4">
    <w:pPr>
      <w:pStyle w:val="Header"/>
      <w:jc w:val="right"/>
      <w:rPr>
        <w:rFonts w:ascii="Arial" w:hAnsi="Arial" w:cs="Arial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C846E" w14:textId="77777777" w:rsidR="00AB58D4" w:rsidRDefault="00AB58D4">
    <w:r>
      <w:rPr>
        <w:rFonts w:ascii="Arial" w:hAnsi="Arial" w:cs="Arial"/>
        <w:noProof/>
        <w:sz w:val="13"/>
        <w:szCs w:val="13"/>
      </w:rPr>
      <w:pict w14:anchorId="705BF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-390.45pt;margin-top:21.9pt;width:611.75pt;height:1in;z-index:-251658752;visibility:visible;mso-position-horizontal-relative:page;mso-position-vertical-relative:page">
          <v:imagedata r:id="rId1" o:title="AnacostiaSC_(header)"/>
          <w10:wrap anchorx="page" anchory="page"/>
        </v:shape>
      </w:pict>
    </w:r>
  </w:p>
  <w:tbl>
    <w:tblPr>
      <w:tblW w:w="11702" w:type="dxa"/>
      <w:tblInd w:w="-162" w:type="dxa"/>
      <w:tblLook w:val="01E0" w:firstRow="1" w:lastRow="1" w:firstColumn="1" w:lastColumn="1" w:noHBand="0" w:noVBand="0"/>
    </w:tblPr>
    <w:tblGrid>
      <w:gridCol w:w="4453"/>
      <w:gridCol w:w="4025"/>
      <w:gridCol w:w="3224"/>
    </w:tblGrid>
    <w:tr w:rsidR="00AB58D4" w:rsidRPr="00866FB5" w14:paraId="34902F0A" w14:textId="77777777" w:rsidTr="00DD606C">
      <w:trPr>
        <w:trHeight w:val="811"/>
      </w:trPr>
      <w:tc>
        <w:tcPr>
          <w:tcW w:w="4453" w:type="dxa"/>
          <w:vAlign w:val="bottom"/>
        </w:tcPr>
        <w:p w14:paraId="6C913139" w14:textId="77777777" w:rsidR="00AB58D4" w:rsidRPr="00ED2D52" w:rsidRDefault="00AB58D4" w:rsidP="00CF09D8">
          <w:pPr>
            <w:pStyle w:val="Header"/>
            <w:tabs>
              <w:tab w:val="clear" w:pos="4320"/>
              <w:tab w:val="clear" w:pos="8640"/>
            </w:tabs>
            <w:rPr>
              <w:rFonts w:ascii="Verdana" w:hAnsi="Verdana"/>
              <w:b/>
              <w:sz w:val="40"/>
              <w:szCs w:val="13"/>
            </w:rPr>
          </w:pPr>
        </w:p>
      </w:tc>
      <w:tc>
        <w:tcPr>
          <w:tcW w:w="4025" w:type="dxa"/>
        </w:tcPr>
        <w:p w14:paraId="191A3991" w14:textId="77777777" w:rsidR="00AB58D4" w:rsidRPr="00866FB5" w:rsidRDefault="00AB58D4" w:rsidP="00866FB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3"/>
              <w:szCs w:val="13"/>
            </w:rPr>
          </w:pPr>
        </w:p>
        <w:p w14:paraId="1E1F373C" w14:textId="77777777" w:rsidR="00AB58D4" w:rsidRDefault="00AB58D4" w:rsidP="00866FB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  <w:r w:rsidRPr="00866FB5">
            <w:rPr>
              <w:rFonts w:ascii="Arial" w:hAnsi="Arial" w:cs="Arial"/>
            </w:rPr>
            <w:t xml:space="preserve"> </w:t>
          </w:r>
        </w:p>
        <w:p w14:paraId="2E96BE2F" w14:textId="77777777" w:rsidR="00AB58D4" w:rsidRDefault="00AB58D4" w:rsidP="00866FB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  <w:p w14:paraId="680ACC31" w14:textId="77777777" w:rsidR="00AB58D4" w:rsidRPr="00866FB5" w:rsidRDefault="00AB58D4" w:rsidP="00866FB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66FB5">
            <w:rPr>
              <w:rFonts w:ascii="Arial" w:hAnsi="Arial" w:cs="Arial"/>
              <w:b/>
              <w:sz w:val="16"/>
              <w:szCs w:val="16"/>
            </w:rPr>
            <w:t>District Department of Transportation</w:t>
          </w:r>
        </w:p>
        <w:p w14:paraId="014859B5" w14:textId="77777777" w:rsidR="00AB58D4" w:rsidRPr="00866FB5" w:rsidRDefault="00AB58D4" w:rsidP="00F6538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</w:rPr>
          </w:pPr>
          <w:r w:rsidRPr="00866FB5">
            <w:rPr>
              <w:rFonts w:ascii="Arial" w:hAnsi="Arial" w:cs="Arial"/>
            </w:rPr>
            <w:t xml:space="preserve"> Daily </w:t>
          </w:r>
          <w:r>
            <w:rPr>
              <w:rFonts w:ascii="Arial" w:hAnsi="Arial" w:cs="Arial"/>
            </w:rPr>
            <w:t>Project Diary</w:t>
          </w:r>
        </w:p>
      </w:tc>
      <w:tc>
        <w:tcPr>
          <w:tcW w:w="3224" w:type="dxa"/>
        </w:tcPr>
        <w:p w14:paraId="4FA6296E" w14:textId="77777777" w:rsidR="00AB58D4" w:rsidRPr="00866FB5" w:rsidRDefault="00AB58D4" w:rsidP="00866FB5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3"/>
              <w:szCs w:val="13"/>
            </w:rPr>
          </w:pPr>
        </w:p>
      </w:tc>
    </w:tr>
  </w:tbl>
  <w:p w14:paraId="1A695BEA" w14:textId="77777777" w:rsidR="00AB58D4" w:rsidRDefault="00AB58D4" w:rsidP="000A7D47">
    <w:pPr>
      <w:pStyle w:val="Header"/>
      <w:tabs>
        <w:tab w:val="clear" w:pos="4320"/>
        <w:tab w:val="clear" w:pos="8640"/>
      </w:tabs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ab/>
    </w:r>
  </w:p>
  <w:p w14:paraId="56F7EC35" w14:textId="77777777" w:rsidR="00AB58D4" w:rsidRPr="00D32B53" w:rsidRDefault="00AB58D4" w:rsidP="00D32B53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00F"/>
    <w:multiLevelType w:val="hybridMultilevel"/>
    <w:tmpl w:val="0930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C8B"/>
    <w:rsid w:val="00006A84"/>
    <w:rsid w:val="00022207"/>
    <w:rsid w:val="00026CDE"/>
    <w:rsid w:val="00027F76"/>
    <w:rsid w:val="000336FB"/>
    <w:rsid w:val="00040B17"/>
    <w:rsid w:val="00064137"/>
    <w:rsid w:val="00066161"/>
    <w:rsid w:val="00072105"/>
    <w:rsid w:val="00074F14"/>
    <w:rsid w:val="000A75A4"/>
    <w:rsid w:val="000A7D47"/>
    <w:rsid w:val="000C76C8"/>
    <w:rsid w:val="000E2735"/>
    <w:rsid w:val="000E73D7"/>
    <w:rsid w:val="00121A97"/>
    <w:rsid w:val="001310F8"/>
    <w:rsid w:val="001378E9"/>
    <w:rsid w:val="00140608"/>
    <w:rsid w:val="00166CD7"/>
    <w:rsid w:val="001916FF"/>
    <w:rsid w:val="001A73F1"/>
    <w:rsid w:val="001F005C"/>
    <w:rsid w:val="001F0FE5"/>
    <w:rsid w:val="001F2887"/>
    <w:rsid w:val="00212FFA"/>
    <w:rsid w:val="00215F0F"/>
    <w:rsid w:val="00224792"/>
    <w:rsid w:val="002400D6"/>
    <w:rsid w:val="002405AA"/>
    <w:rsid w:val="00257504"/>
    <w:rsid w:val="00267367"/>
    <w:rsid w:val="00274368"/>
    <w:rsid w:val="002A4E5B"/>
    <w:rsid w:val="002B3DAF"/>
    <w:rsid w:val="002D0903"/>
    <w:rsid w:val="002E337E"/>
    <w:rsid w:val="002E4339"/>
    <w:rsid w:val="002E4F63"/>
    <w:rsid w:val="002F0071"/>
    <w:rsid w:val="0030716C"/>
    <w:rsid w:val="00323474"/>
    <w:rsid w:val="00347A12"/>
    <w:rsid w:val="003505CF"/>
    <w:rsid w:val="003512E0"/>
    <w:rsid w:val="00365871"/>
    <w:rsid w:val="00366A10"/>
    <w:rsid w:val="003776DC"/>
    <w:rsid w:val="0038437E"/>
    <w:rsid w:val="0038448F"/>
    <w:rsid w:val="003A1B2D"/>
    <w:rsid w:val="003A5DB3"/>
    <w:rsid w:val="003E1FB2"/>
    <w:rsid w:val="003E7663"/>
    <w:rsid w:val="00411C29"/>
    <w:rsid w:val="004122F3"/>
    <w:rsid w:val="00437980"/>
    <w:rsid w:val="00455A55"/>
    <w:rsid w:val="004718A0"/>
    <w:rsid w:val="004939F4"/>
    <w:rsid w:val="00494F54"/>
    <w:rsid w:val="004B0B17"/>
    <w:rsid w:val="004B7CAC"/>
    <w:rsid w:val="004D3248"/>
    <w:rsid w:val="004E53EF"/>
    <w:rsid w:val="004F3D55"/>
    <w:rsid w:val="004F432B"/>
    <w:rsid w:val="004F72F6"/>
    <w:rsid w:val="005424A0"/>
    <w:rsid w:val="0054663B"/>
    <w:rsid w:val="005607ED"/>
    <w:rsid w:val="005865D3"/>
    <w:rsid w:val="00587556"/>
    <w:rsid w:val="00591C57"/>
    <w:rsid w:val="005A1E23"/>
    <w:rsid w:val="005A68F6"/>
    <w:rsid w:val="005C07E6"/>
    <w:rsid w:val="006060BE"/>
    <w:rsid w:val="006076EF"/>
    <w:rsid w:val="00610018"/>
    <w:rsid w:val="00610473"/>
    <w:rsid w:val="00627838"/>
    <w:rsid w:val="00633A78"/>
    <w:rsid w:val="006A1982"/>
    <w:rsid w:val="006B62C2"/>
    <w:rsid w:val="006C7E47"/>
    <w:rsid w:val="006D18F1"/>
    <w:rsid w:val="006F2ABD"/>
    <w:rsid w:val="006F7CEA"/>
    <w:rsid w:val="00711C8B"/>
    <w:rsid w:val="00724137"/>
    <w:rsid w:val="00726732"/>
    <w:rsid w:val="007356B2"/>
    <w:rsid w:val="00745345"/>
    <w:rsid w:val="007552D0"/>
    <w:rsid w:val="00762E61"/>
    <w:rsid w:val="007A67C1"/>
    <w:rsid w:val="007C3212"/>
    <w:rsid w:val="007F1EB4"/>
    <w:rsid w:val="007F286F"/>
    <w:rsid w:val="00821458"/>
    <w:rsid w:val="0082223D"/>
    <w:rsid w:val="00836BEB"/>
    <w:rsid w:val="00863A08"/>
    <w:rsid w:val="00866FB5"/>
    <w:rsid w:val="00891E01"/>
    <w:rsid w:val="0089254E"/>
    <w:rsid w:val="008930F0"/>
    <w:rsid w:val="008A2411"/>
    <w:rsid w:val="008C7518"/>
    <w:rsid w:val="008D0E04"/>
    <w:rsid w:val="008D7178"/>
    <w:rsid w:val="008E3584"/>
    <w:rsid w:val="008F55F2"/>
    <w:rsid w:val="00905FBD"/>
    <w:rsid w:val="00963F59"/>
    <w:rsid w:val="00970699"/>
    <w:rsid w:val="009929E0"/>
    <w:rsid w:val="0099564F"/>
    <w:rsid w:val="009A3907"/>
    <w:rsid w:val="009A5A68"/>
    <w:rsid w:val="009B1DCA"/>
    <w:rsid w:val="009C568F"/>
    <w:rsid w:val="00A02ECF"/>
    <w:rsid w:val="00A27335"/>
    <w:rsid w:val="00A310D4"/>
    <w:rsid w:val="00A31781"/>
    <w:rsid w:val="00A321A7"/>
    <w:rsid w:val="00A351CC"/>
    <w:rsid w:val="00A36020"/>
    <w:rsid w:val="00A40377"/>
    <w:rsid w:val="00A45EAD"/>
    <w:rsid w:val="00A56F87"/>
    <w:rsid w:val="00A66F64"/>
    <w:rsid w:val="00AA7C60"/>
    <w:rsid w:val="00AB4EF6"/>
    <w:rsid w:val="00AB58D4"/>
    <w:rsid w:val="00AB64CF"/>
    <w:rsid w:val="00AE4A2B"/>
    <w:rsid w:val="00B03876"/>
    <w:rsid w:val="00B05207"/>
    <w:rsid w:val="00B16ECB"/>
    <w:rsid w:val="00B334E6"/>
    <w:rsid w:val="00B4348A"/>
    <w:rsid w:val="00B51F39"/>
    <w:rsid w:val="00B77CCF"/>
    <w:rsid w:val="00B91B31"/>
    <w:rsid w:val="00BC6C6D"/>
    <w:rsid w:val="00BD1019"/>
    <w:rsid w:val="00BD65ED"/>
    <w:rsid w:val="00BE59F0"/>
    <w:rsid w:val="00BF0EDF"/>
    <w:rsid w:val="00C01E79"/>
    <w:rsid w:val="00C21641"/>
    <w:rsid w:val="00C23B6A"/>
    <w:rsid w:val="00C35BEA"/>
    <w:rsid w:val="00C3705C"/>
    <w:rsid w:val="00C427EB"/>
    <w:rsid w:val="00C50174"/>
    <w:rsid w:val="00C7558C"/>
    <w:rsid w:val="00C80EAD"/>
    <w:rsid w:val="00C867E6"/>
    <w:rsid w:val="00CA0DD9"/>
    <w:rsid w:val="00CA2D57"/>
    <w:rsid w:val="00CA6699"/>
    <w:rsid w:val="00CB3427"/>
    <w:rsid w:val="00CC58D3"/>
    <w:rsid w:val="00CF09D8"/>
    <w:rsid w:val="00CF22B0"/>
    <w:rsid w:val="00D0463F"/>
    <w:rsid w:val="00D2009D"/>
    <w:rsid w:val="00D242D2"/>
    <w:rsid w:val="00D32B53"/>
    <w:rsid w:val="00D3341B"/>
    <w:rsid w:val="00D3633F"/>
    <w:rsid w:val="00D36E2D"/>
    <w:rsid w:val="00D41244"/>
    <w:rsid w:val="00D6274C"/>
    <w:rsid w:val="00D64DF7"/>
    <w:rsid w:val="00D9548E"/>
    <w:rsid w:val="00DB00F7"/>
    <w:rsid w:val="00DB1105"/>
    <w:rsid w:val="00DB2CE3"/>
    <w:rsid w:val="00DB629F"/>
    <w:rsid w:val="00DB6761"/>
    <w:rsid w:val="00DC0C36"/>
    <w:rsid w:val="00DD606C"/>
    <w:rsid w:val="00E02890"/>
    <w:rsid w:val="00E16991"/>
    <w:rsid w:val="00E31974"/>
    <w:rsid w:val="00E600C4"/>
    <w:rsid w:val="00E66FCC"/>
    <w:rsid w:val="00E72E73"/>
    <w:rsid w:val="00E958DB"/>
    <w:rsid w:val="00EA6ADC"/>
    <w:rsid w:val="00ED2D52"/>
    <w:rsid w:val="00EF533A"/>
    <w:rsid w:val="00EF78F4"/>
    <w:rsid w:val="00F072FA"/>
    <w:rsid w:val="00F279C8"/>
    <w:rsid w:val="00F4114D"/>
    <w:rsid w:val="00F64F9B"/>
    <w:rsid w:val="00F65384"/>
    <w:rsid w:val="00F675D2"/>
    <w:rsid w:val="00F67804"/>
    <w:rsid w:val="00F81A22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BF8DA35"/>
  <w15:chartTrackingRefBased/>
  <w15:docId w15:val="{CEFF7353-3676-4CA6-8209-99650D6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2B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65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916F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F005C"/>
  </w:style>
  <w:style w:type="character" w:styleId="CommentReference">
    <w:name w:val="annotation reference"/>
    <w:rsid w:val="00CA66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6699"/>
  </w:style>
  <w:style w:type="paragraph" w:styleId="CommentSubject">
    <w:name w:val="annotation subject"/>
    <w:basedOn w:val="CommentText"/>
    <w:next w:val="CommentText"/>
    <w:link w:val="CommentSubjectChar"/>
    <w:rsid w:val="00CA669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A6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owles\Local%20Settings\Temporary%20Internet%20Files\Content.Outlook\LGSE6DH1\Weekly%20Projec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2276-6B3A-4367-8C6F-00D9B00D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Project Report.dotx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Florida Department of Transportation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DC User</dc:creator>
  <cp:keywords/>
  <cp:lastModifiedBy>Bozkurt, Diyar (DDOT)</cp:lastModifiedBy>
  <cp:revision>2</cp:revision>
  <cp:lastPrinted>2015-04-07T15:54:00Z</cp:lastPrinted>
  <dcterms:created xsi:type="dcterms:W3CDTF">2020-09-24T21:19:00Z</dcterms:created>
  <dcterms:modified xsi:type="dcterms:W3CDTF">2020-09-24T21:19:00Z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